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C8A31" w14:textId="77777777" w:rsidR="00751F17" w:rsidRDefault="00751F1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2DE3E36" w14:textId="77777777" w:rsidR="00A15866" w:rsidRPr="00544CD1" w:rsidRDefault="00A15866" w:rsidP="00A15866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72"/>
          <w:szCs w:val="28"/>
          <w:lang w:bidi="en-US"/>
        </w:rPr>
      </w:pPr>
      <w:r>
        <w:rPr>
          <w:rFonts w:ascii="Trebuchet MS"/>
          <w:b/>
          <w:sz w:val="72"/>
        </w:rPr>
        <w:t xml:space="preserve"> </w:t>
      </w:r>
      <w:r w:rsidRPr="00544CD1">
        <w:rPr>
          <w:rFonts w:ascii="Trebuchet MS" w:hAnsi="Trebuchet MS" w:cs="Arial"/>
          <w:b/>
          <w:sz w:val="72"/>
          <w:szCs w:val="28"/>
          <w:lang w:bidi="en-US"/>
        </w:rPr>
        <w:t>ODOT/ACEC Partnering Award</w:t>
      </w:r>
    </w:p>
    <w:p w14:paraId="1305713D" w14:textId="77777777" w:rsidR="00A15866" w:rsidRPr="007C320F" w:rsidRDefault="00A15866" w:rsidP="00A15866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i/>
          <w:sz w:val="48"/>
          <w:szCs w:val="28"/>
        </w:rPr>
      </w:pPr>
      <w:r w:rsidRPr="007C320F">
        <w:rPr>
          <w:rFonts w:ascii="Trebuchet MS" w:hAnsi="Trebuchet MS" w:cs="Arial"/>
          <w:b/>
          <w:i/>
          <w:sz w:val="48"/>
          <w:szCs w:val="28"/>
        </w:rPr>
        <w:t>Excellence in Highway Design</w:t>
      </w:r>
    </w:p>
    <w:p w14:paraId="52D5FFE9" w14:textId="77777777" w:rsidR="00A15866" w:rsidRPr="00544CD1" w:rsidRDefault="00A15866" w:rsidP="00A15866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44"/>
          <w:szCs w:val="28"/>
          <w:lang w:bidi="en-US"/>
        </w:rPr>
      </w:pPr>
    </w:p>
    <w:p w14:paraId="76C763CF" w14:textId="77777777" w:rsidR="00A15866" w:rsidRPr="008B413D" w:rsidRDefault="00A15866" w:rsidP="00A15866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52"/>
          <w:szCs w:val="28"/>
        </w:rPr>
      </w:pPr>
      <w:r w:rsidRPr="008B413D">
        <w:rPr>
          <w:rFonts w:ascii="Trebuchet MS" w:hAnsi="Trebuchet MS" w:cs="Arial"/>
          <w:b/>
          <w:sz w:val="52"/>
          <w:szCs w:val="28"/>
          <w:lang w:bidi="en-US"/>
        </w:rPr>
        <w:t>201</w:t>
      </w:r>
      <w:r>
        <w:rPr>
          <w:rFonts w:ascii="Trebuchet MS" w:hAnsi="Trebuchet MS" w:cs="Arial"/>
          <w:b/>
          <w:sz w:val="52"/>
          <w:szCs w:val="28"/>
          <w:lang w:bidi="en-US"/>
        </w:rPr>
        <w:t>8</w:t>
      </w:r>
      <w:r w:rsidRPr="008B413D">
        <w:rPr>
          <w:rFonts w:ascii="Trebuchet MS" w:hAnsi="Trebuchet MS" w:cs="Arial"/>
          <w:b/>
          <w:sz w:val="52"/>
          <w:szCs w:val="28"/>
          <w:lang w:bidi="en-US"/>
        </w:rPr>
        <w:t xml:space="preserve"> Nomination Template</w:t>
      </w:r>
    </w:p>
    <w:p w14:paraId="5A4CF80E" w14:textId="77777777" w:rsidR="00A15866" w:rsidRPr="00544CD1" w:rsidRDefault="00A15866" w:rsidP="00A15866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24"/>
          <w:szCs w:val="24"/>
        </w:rPr>
      </w:pPr>
    </w:p>
    <w:p w14:paraId="55D514AA" w14:textId="77777777" w:rsidR="00A15866" w:rsidRPr="00544CD1" w:rsidRDefault="00A15866" w:rsidP="00A15866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</w:rPr>
      </w:pPr>
      <w:r w:rsidRPr="00544CD1">
        <w:rPr>
          <w:rFonts w:ascii="Trebuchet MS" w:hAnsi="Trebuchet MS" w:cs="Arial"/>
          <w:b/>
        </w:rPr>
        <w:t xml:space="preserve">       </w:t>
      </w:r>
      <w:r w:rsidRPr="00544CD1">
        <w:rPr>
          <w:rFonts w:ascii="Trebuchet MS" w:hAnsi="Trebuchet MS" w:cs="Arial"/>
          <w:b/>
          <w:noProof/>
        </w:rPr>
        <w:drawing>
          <wp:inline distT="0" distB="0" distL="0" distR="0" wp14:anchorId="0BD8A835" wp14:editId="11B9B520">
            <wp:extent cx="2062480" cy="2073275"/>
            <wp:effectExtent l="0" t="0" r="0" b="0"/>
            <wp:docPr id="6" name="Picture 6" descr="Partn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CD1">
        <w:rPr>
          <w:rFonts w:ascii="Trebuchet MS" w:hAnsi="Trebuchet MS" w:cs="Arial"/>
          <w:b/>
        </w:rPr>
        <w:t xml:space="preserve">         </w:t>
      </w:r>
    </w:p>
    <w:p w14:paraId="6A86A6F4" w14:textId="77777777" w:rsidR="00A15866" w:rsidRDefault="00A15866" w:rsidP="00A15866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lang w:bidi="en-US"/>
        </w:rPr>
      </w:pPr>
    </w:p>
    <w:p w14:paraId="4ABFDFBE" w14:textId="77777777" w:rsidR="00A15866" w:rsidRDefault="00A15866" w:rsidP="00A15866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lang w:bidi="en-US"/>
        </w:rPr>
      </w:pPr>
    </w:p>
    <w:p w14:paraId="3DF75497" w14:textId="77777777" w:rsidR="00A15866" w:rsidRDefault="00A15866" w:rsidP="00A15866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32"/>
          <w:lang w:bidi="en-US"/>
        </w:rPr>
      </w:pPr>
      <w:r>
        <w:rPr>
          <w:rFonts w:ascii="Trebuchet MS" w:hAnsi="Trebuchet MS" w:cs="Arial"/>
          <w:b/>
          <w:sz w:val="32"/>
          <w:lang w:bidi="en-US"/>
        </w:rPr>
        <w:t xml:space="preserve">Project </w:t>
      </w:r>
      <w:r w:rsidRPr="007C320F">
        <w:rPr>
          <w:rFonts w:ascii="Trebuchet MS" w:hAnsi="Trebuchet MS" w:cs="Arial"/>
          <w:b/>
          <w:sz w:val="32"/>
          <w:lang w:bidi="en-US"/>
        </w:rPr>
        <w:t>Nomination Deadline:</w:t>
      </w:r>
      <w:r>
        <w:rPr>
          <w:rFonts w:ascii="Trebuchet MS" w:hAnsi="Trebuchet MS" w:cs="Arial"/>
          <w:b/>
          <w:sz w:val="32"/>
          <w:lang w:bidi="en-US"/>
        </w:rPr>
        <w:t xml:space="preserve"> </w:t>
      </w:r>
      <w:r w:rsidRPr="007C320F">
        <w:rPr>
          <w:rFonts w:ascii="Trebuchet MS" w:hAnsi="Trebuchet MS" w:cs="Arial"/>
          <w:b/>
          <w:sz w:val="32"/>
          <w:lang w:bidi="en-US"/>
        </w:rPr>
        <w:t xml:space="preserve">March </w:t>
      </w:r>
      <w:r>
        <w:rPr>
          <w:rFonts w:ascii="Trebuchet MS" w:hAnsi="Trebuchet MS" w:cs="Arial"/>
          <w:b/>
          <w:sz w:val="32"/>
          <w:lang w:bidi="en-US"/>
        </w:rPr>
        <w:t>5</w:t>
      </w:r>
      <w:r w:rsidRPr="007C320F">
        <w:rPr>
          <w:rFonts w:ascii="Trebuchet MS" w:hAnsi="Trebuchet MS" w:cs="Arial"/>
          <w:b/>
          <w:sz w:val="32"/>
          <w:lang w:bidi="en-US"/>
        </w:rPr>
        <w:t>, 201</w:t>
      </w:r>
      <w:r>
        <w:rPr>
          <w:rFonts w:ascii="Trebuchet MS" w:hAnsi="Trebuchet MS" w:cs="Arial"/>
          <w:b/>
          <w:sz w:val="32"/>
          <w:lang w:bidi="en-US"/>
        </w:rPr>
        <w:t>8</w:t>
      </w:r>
    </w:p>
    <w:p w14:paraId="5474F328" w14:textId="77777777" w:rsidR="00A15866" w:rsidRPr="007C320F" w:rsidRDefault="00A15866" w:rsidP="00A15866">
      <w:pPr>
        <w:tabs>
          <w:tab w:val="left" w:pos="-720"/>
        </w:tabs>
        <w:suppressAutoHyphens/>
        <w:spacing w:after="240"/>
        <w:jc w:val="center"/>
        <w:rPr>
          <w:rFonts w:cs="Arial"/>
          <w:b/>
          <w:sz w:val="32"/>
        </w:rPr>
      </w:pPr>
      <w:r>
        <w:rPr>
          <w:rFonts w:ascii="Trebuchet MS" w:hAnsi="Trebuchet MS" w:cs="Arial"/>
          <w:b/>
          <w:sz w:val="32"/>
          <w:lang w:bidi="en-US"/>
        </w:rPr>
        <w:t>District Capital Program Administrator Final Submission Deadline: March 23, 2018</w:t>
      </w:r>
    </w:p>
    <w:p w14:paraId="25A11841" w14:textId="77777777" w:rsidR="00A15866" w:rsidRDefault="00A15866" w:rsidP="00A15866">
      <w:pPr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0"/>
        <w:gridCol w:w="6282"/>
      </w:tblGrid>
      <w:tr w:rsidR="00AD657A" w:rsidRPr="009E322B" w14:paraId="3A2E3834" w14:textId="77777777" w:rsidTr="00281FDE">
        <w:tc>
          <w:tcPr>
            <w:tcW w:w="6588" w:type="dxa"/>
            <w:shd w:val="clear" w:color="auto" w:fill="auto"/>
            <w:vAlign w:val="bottom"/>
          </w:tcPr>
          <w:p w14:paraId="302C3D79" w14:textId="77777777" w:rsidR="00A15866" w:rsidRPr="009E322B" w:rsidRDefault="00A15866" w:rsidP="00281FDE">
            <w:pPr>
              <w:tabs>
                <w:tab w:val="left" w:pos="-720"/>
              </w:tabs>
              <w:suppressAutoHyphens/>
              <w:jc w:val="center"/>
              <w:rPr>
                <w:rFonts w:ascii="Trebuchet MS" w:hAnsi="Trebuchet MS" w:cs="Arial"/>
                <w:sz w:val="28"/>
                <w:szCs w:val="28"/>
                <w:lang w:bidi="en-US"/>
              </w:rPr>
            </w:pPr>
            <w:r w:rsidRPr="009E322B">
              <w:rPr>
                <w:rFonts w:ascii="Trebuchet MS" w:hAnsi="Trebuchet MS" w:cs="Arial"/>
                <w:noProof/>
                <w:sz w:val="28"/>
                <w:szCs w:val="28"/>
              </w:rPr>
              <w:drawing>
                <wp:anchor distT="91440" distB="45720" distL="114300" distR="114300" simplePos="0" relativeHeight="251658240" behindDoc="0" locked="0" layoutInCell="1" allowOverlap="1" wp14:anchorId="1C664520" wp14:editId="1A768E74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291465</wp:posOffset>
                  </wp:positionV>
                  <wp:extent cx="2734056" cy="475488"/>
                  <wp:effectExtent l="0" t="0" r="0" b="0"/>
                  <wp:wrapSquare wrapText="bothSides"/>
                  <wp:docPr id="4" name="Picture 4" descr="OhioDepartmentofTranspor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hioDepartmentofTranspor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056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3F05DA" w14:textId="77777777" w:rsidR="00A15866" w:rsidRPr="009E322B" w:rsidRDefault="00AE5211" w:rsidP="00281FDE">
            <w:pPr>
              <w:tabs>
                <w:tab w:val="left" w:pos="-720"/>
              </w:tabs>
              <w:suppressAutoHyphens/>
              <w:jc w:val="center"/>
              <w:rPr>
                <w:rFonts w:ascii="Trebuchet MS" w:hAnsi="Trebuchet MS" w:cs="Arial"/>
                <w:sz w:val="28"/>
                <w:szCs w:val="28"/>
                <w:lang w:bidi="en-US"/>
              </w:rPr>
            </w:pPr>
            <w:hyperlink r:id="rId12" w:history="1">
              <w:r w:rsidR="00A15866" w:rsidRPr="009E322B">
                <w:rPr>
                  <w:rStyle w:val="Hyperlink"/>
                  <w:rFonts w:ascii="Trebuchet MS" w:hAnsi="Trebuchet MS" w:cs="Arial"/>
                  <w:b/>
                  <w:lang w:val="sv-SE"/>
                </w:rPr>
                <w:t>transportation.ohio.gov</w:t>
              </w:r>
            </w:hyperlink>
          </w:p>
        </w:tc>
        <w:tc>
          <w:tcPr>
            <w:tcW w:w="6588" w:type="dxa"/>
            <w:shd w:val="clear" w:color="auto" w:fill="auto"/>
            <w:vAlign w:val="bottom"/>
          </w:tcPr>
          <w:p w14:paraId="08D04D32" w14:textId="77777777" w:rsidR="00A15866" w:rsidRPr="009E322B" w:rsidRDefault="00AD657A" w:rsidP="00281FDE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noProof/>
              </w:rPr>
              <w:drawing>
                <wp:anchor distT="0" distB="45720" distL="114300" distR="114300" simplePos="0" relativeHeight="251659264" behindDoc="0" locked="0" layoutInCell="1" allowOverlap="1" wp14:anchorId="5143C9F6" wp14:editId="30A7C9B2">
                  <wp:simplePos x="0" y="0"/>
                  <wp:positionH relativeFrom="column">
                    <wp:posOffset>953726</wp:posOffset>
                  </wp:positionH>
                  <wp:positionV relativeFrom="paragraph">
                    <wp:posOffset>302334</wp:posOffset>
                  </wp:positionV>
                  <wp:extent cx="2020824" cy="547842"/>
                  <wp:effectExtent l="0" t="0" r="0" b="0"/>
                  <wp:wrapSquare wrapText="bothSides"/>
                  <wp:docPr id="1" name="Picture 1" descr="ACEC of O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EC of O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24" cy="54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15866" w:rsidRPr="009E322B">
              <w:rPr>
                <w:rFonts w:ascii="Trebuchet MS" w:hAnsi="Trebuchet MS" w:cs="Arial"/>
                <w:b/>
              </w:rPr>
              <w:br/>
            </w:r>
            <w:hyperlink r:id="rId14" w:history="1">
              <w:r w:rsidR="00A15866" w:rsidRPr="009E322B">
                <w:rPr>
                  <w:rStyle w:val="Hyperlink"/>
                  <w:rFonts w:ascii="Trebuchet MS" w:hAnsi="Trebuchet MS" w:cs="Arial"/>
                  <w:b/>
                  <w:lang w:val="sv-SE"/>
                </w:rPr>
                <w:t>www.acecohio.org</w:t>
              </w:r>
            </w:hyperlink>
          </w:p>
        </w:tc>
      </w:tr>
    </w:tbl>
    <w:p w14:paraId="1A2EEFD8" w14:textId="77777777" w:rsidR="00751F17" w:rsidRDefault="00751F17">
      <w:pPr>
        <w:rPr>
          <w:rFonts w:ascii="Trebuchet MS" w:eastAsia="Trebuchet MS" w:hAnsi="Trebuchet MS" w:cs="Trebuchet MS"/>
        </w:rPr>
        <w:sectPr w:rsidR="00751F17" w:rsidSect="00A15866">
          <w:type w:val="continuous"/>
          <w:pgSz w:w="15840" w:h="12240" w:orient="landscape"/>
          <w:pgMar w:top="1138" w:right="1584" w:bottom="274" w:left="1584" w:header="720" w:footer="720" w:gutter="0"/>
          <w:cols w:space="720"/>
        </w:sectPr>
      </w:pPr>
    </w:p>
    <w:p w14:paraId="15B3F9DA" w14:textId="77777777" w:rsidR="00751F17" w:rsidRDefault="00281FDE">
      <w:pPr>
        <w:pStyle w:val="Heading2"/>
        <w:spacing w:before="56" w:line="255" w:lineRule="exact"/>
        <w:ind w:left="107" w:right="669" w:firstLine="0"/>
        <w:rPr>
          <w:b w:val="0"/>
          <w:bCs w:val="0"/>
        </w:rPr>
      </w:pPr>
      <w:r>
        <w:lastRenderedPageBreak/>
        <w:t>The nomination process has two</w:t>
      </w:r>
      <w:r>
        <w:rPr>
          <w:spacing w:val="-14"/>
        </w:rPr>
        <w:t xml:space="preserve"> </w:t>
      </w:r>
      <w:r>
        <w:t>steps:</w:t>
      </w:r>
    </w:p>
    <w:p w14:paraId="3484E581" w14:textId="77777777" w:rsidR="00751F17" w:rsidRDefault="00281FDE">
      <w:pPr>
        <w:pStyle w:val="ListParagraph"/>
        <w:numPr>
          <w:ilvl w:val="0"/>
          <w:numId w:val="3"/>
        </w:numPr>
        <w:tabs>
          <w:tab w:val="left" w:pos="828"/>
        </w:tabs>
        <w:spacing w:line="255" w:lineRule="exact"/>
        <w:ind w:right="669"/>
        <w:rPr>
          <w:rFonts w:ascii="Trebuchet MS" w:eastAsia="Trebuchet MS" w:hAnsi="Trebuchet MS" w:cs="Trebuchet MS"/>
        </w:rPr>
      </w:pPr>
      <w:r>
        <w:rPr>
          <w:rFonts w:ascii="Trebuchet MS"/>
          <w:b/>
        </w:rPr>
        <w:t>Consultants and/or ODOT Employees complete a draft nomination using this Word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</w:rPr>
        <w:t>template</w:t>
      </w:r>
    </w:p>
    <w:p w14:paraId="69656060" w14:textId="77777777" w:rsidR="00751F17" w:rsidRDefault="00281FDE">
      <w:pPr>
        <w:pStyle w:val="ListParagraph"/>
        <w:numPr>
          <w:ilvl w:val="1"/>
          <w:numId w:val="3"/>
        </w:numPr>
        <w:tabs>
          <w:tab w:val="left" w:pos="1549"/>
        </w:tabs>
        <w:spacing w:before="4" w:line="254" w:lineRule="exact"/>
        <w:ind w:right="669"/>
        <w:rPr>
          <w:rFonts w:ascii="Trebuchet MS" w:eastAsia="Trebuchet MS" w:hAnsi="Trebuchet MS" w:cs="Trebuchet MS"/>
        </w:rPr>
      </w:pPr>
      <w:r>
        <w:rPr>
          <w:rFonts w:ascii="Trebuchet MS"/>
          <w:b/>
        </w:rPr>
        <w:t xml:space="preserve">Draft nominations (in MS Word format) are to be emailed to the respective ODOT District </w:t>
      </w:r>
      <w:r w:rsidR="00A15866">
        <w:rPr>
          <w:rFonts w:ascii="Trebuchet MS"/>
          <w:b/>
        </w:rPr>
        <w:t>Capital Program</w:t>
      </w:r>
      <w:r>
        <w:rPr>
          <w:rFonts w:ascii="Trebuchet MS"/>
          <w:b/>
        </w:rPr>
        <w:t xml:space="preserve"> Administrator (see the map and table below) by </w:t>
      </w:r>
      <w:r w:rsidR="00A15866">
        <w:rPr>
          <w:rFonts w:ascii="Trebuchet MS"/>
          <w:b/>
          <w:shd w:val="clear" w:color="auto" w:fill="FFFF00"/>
        </w:rPr>
        <w:t>Monday</w:t>
      </w:r>
      <w:r>
        <w:rPr>
          <w:rFonts w:ascii="Trebuchet MS"/>
          <w:b/>
          <w:shd w:val="clear" w:color="auto" w:fill="FFFF00"/>
        </w:rPr>
        <w:t xml:space="preserve">, March </w:t>
      </w:r>
      <w:r w:rsidR="00A15866">
        <w:rPr>
          <w:rFonts w:ascii="Trebuchet MS"/>
          <w:b/>
          <w:shd w:val="clear" w:color="auto" w:fill="FFFF00"/>
        </w:rPr>
        <w:t>5</w:t>
      </w:r>
      <w:r>
        <w:rPr>
          <w:rFonts w:ascii="Trebuchet MS"/>
          <w:b/>
          <w:shd w:val="clear" w:color="auto" w:fill="FFFF00"/>
        </w:rPr>
        <w:t>,</w:t>
      </w:r>
      <w:r>
        <w:rPr>
          <w:rFonts w:ascii="Trebuchet MS"/>
          <w:b/>
          <w:spacing w:val="-9"/>
          <w:shd w:val="clear" w:color="auto" w:fill="FFFF00"/>
        </w:rPr>
        <w:t xml:space="preserve"> </w:t>
      </w:r>
      <w:r w:rsidR="00A15866">
        <w:rPr>
          <w:rFonts w:ascii="Trebuchet MS"/>
          <w:b/>
          <w:shd w:val="clear" w:color="auto" w:fill="FFFF00"/>
        </w:rPr>
        <w:t>2018</w:t>
      </w:r>
    </w:p>
    <w:p w14:paraId="712F2CE5" w14:textId="77777777" w:rsidR="00751F17" w:rsidRDefault="00281FDE">
      <w:pPr>
        <w:pStyle w:val="ListParagraph"/>
        <w:numPr>
          <w:ilvl w:val="2"/>
          <w:numId w:val="3"/>
        </w:numPr>
        <w:tabs>
          <w:tab w:val="left" w:pos="2269"/>
        </w:tabs>
        <w:spacing w:line="231" w:lineRule="exact"/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i/>
          <w:sz w:val="20"/>
          <w:shd w:val="clear" w:color="auto" w:fill="FFFF00"/>
        </w:rPr>
        <w:t>Please save this file using unique name(s) for your nomination(s) to avoid confusion and overwriting</w:t>
      </w:r>
      <w:r>
        <w:rPr>
          <w:rFonts w:ascii="Trebuchet MS"/>
          <w:i/>
          <w:spacing w:val="-16"/>
          <w:sz w:val="20"/>
          <w:shd w:val="clear" w:color="auto" w:fill="FFFF00"/>
        </w:rPr>
        <w:t xml:space="preserve"> </w:t>
      </w:r>
      <w:r>
        <w:rPr>
          <w:rFonts w:ascii="Trebuchet MS"/>
          <w:i/>
          <w:sz w:val="20"/>
          <w:shd w:val="clear" w:color="auto" w:fill="FFFF00"/>
        </w:rPr>
        <w:t>issues</w:t>
      </w:r>
      <w:r>
        <w:rPr>
          <w:rFonts w:ascii="Trebuchet MS"/>
          <w:i/>
          <w:sz w:val="20"/>
        </w:rPr>
        <w:t>.</w:t>
      </w:r>
    </w:p>
    <w:p w14:paraId="39DA4E38" w14:textId="77777777" w:rsidR="00751F17" w:rsidRDefault="00281FDE">
      <w:pPr>
        <w:pStyle w:val="ListParagraph"/>
        <w:numPr>
          <w:ilvl w:val="2"/>
          <w:numId w:val="3"/>
        </w:numPr>
        <w:tabs>
          <w:tab w:val="left" w:pos="2269"/>
        </w:tabs>
        <w:spacing w:line="231" w:lineRule="exact"/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>Completed document should be no more than 25 total pages, maximum (not including the embedded picture</w:t>
      </w:r>
      <w:r>
        <w:rPr>
          <w:rFonts w:ascii="Trebuchet MS"/>
          <w:spacing w:val="-21"/>
          <w:sz w:val="20"/>
        </w:rPr>
        <w:t xml:space="preserve"> </w:t>
      </w:r>
      <w:r>
        <w:rPr>
          <w:rFonts w:ascii="Trebuchet MS"/>
          <w:sz w:val="20"/>
        </w:rPr>
        <w:t>pages).</w:t>
      </w:r>
    </w:p>
    <w:p w14:paraId="06F78C18" w14:textId="77777777" w:rsidR="00751F17" w:rsidRDefault="00281FDE" w:rsidP="00A15866">
      <w:pPr>
        <w:pStyle w:val="ListParagraph"/>
        <w:numPr>
          <w:ilvl w:val="2"/>
          <w:numId w:val="3"/>
        </w:numPr>
        <w:tabs>
          <w:tab w:val="left" w:pos="2269"/>
        </w:tabs>
        <w:spacing w:line="231" w:lineRule="exact"/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>All requested images should be included using the Picture fields available with the specific</w:t>
      </w:r>
      <w:r>
        <w:rPr>
          <w:rFonts w:ascii="Trebuchet MS"/>
          <w:spacing w:val="-16"/>
          <w:sz w:val="20"/>
        </w:rPr>
        <w:t xml:space="preserve"> </w:t>
      </w:r>
      <w:r>
        <w:rPr>
          <w:rFonts w:ascii="Trebuchet MS"/>
          <w:sz w:val="20"/>
        </w:rPr>
        <w:t>questions.</w:t>
      </w:r>
    </w:p>
    <w:p w14:paraId="61C62EB6" w14:textId="77777777" w:rsidR="00751F17" w:rsidRDefault="00281FDE">
      <w:pPr>
        <w:pStyle w:val="ListParagraph"/>
        <w:numPr>
          <w:ilvl w:val="2"/>
          <w:numId w:val="3"/>
        </w:numPr>
        <w:tabs>
          <w:tab w:val="left" w:pos="2269"/>
        </w:tabs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>Do not submit hard copies of any nomination materials, attach additional documents and do not send</w:t>
      </w:r>
      <w:r>
        <w:rPr>
          <w:rFonts w:ascii="Trebuchet MS"/>
          <w:spacing w:val="-15"/>
          <w:sz w:val="20"/>
        </w:rPr>
        <w:t xml:space="preserve"> </w:t>
      </w:r>
      <w:r>
        <w:rPr>
          <w:rFonts w:ascii="Trebuchet MS"/>
          <w:sz w:val="20"/>
        </w:rPr>
        <w:t>CD-ROMs.</w:t>
      </w:r>
    </w:p>
    <w:p w14:paraId="0AFAEC97" w14:textId="77777777" w:rsidR="00751F17" w:rsidRDefault="00281FDE">
      <w:pPr>
        <w:pStyle w:val="ListParagraph"/>
        <w:numPr>
          <w:ilvl w:val="2"/>
          <w:numId w:val="3"/>
        </w:numPr>
        <w:tabs>
          <w:tab w:val="left" w:pos="2269"/>
        </w:tabs>
        <w:ind w:right="10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Many entry fields in this form accept ‘Rich Text’ formatted material, but reformatting directly in the fields is</w:t>
      </w:r>
      <w:r>
        <w:rPr>
          <w:rFonts w:ascii="Trebuchet MS" w:eastAsia="Trebuchet MS" w:hAnsi="Trebuchet MS" w:cs="Trebuchet MS"/>
          <w:spacing w:val="1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limited/restricted</w:t>
      </w:r>
      <w:r>
        <w:rPr>
          <w:rFonts w:ascii="Trebuchet MS" w:eastAsia="Trebuchet MS" w:hAnsi="Trebuchet MS" w:cs="Trebuchet MS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due to the templated nature of this presentation. Copying and pasting of formatted text, including bulleted text, indents,</w:t>
      </w:r>
      <w:r>
        <w:rPr>
          <w:rFonts w:ascii="Trebuchet MS" w:eastAsia="Trebuchet MS" w:hAnsi="Trebuchet MS" w:cs="Trebuchet MS"/>
          <w:spacing w:val="3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>font</w:t>
      </w:r>
      <w:r>
        <w:rPr>
          <w:rFonts w:ascii="Trebuchet MS" w:eastAsia="Trebuchet MS" w:hAnsi="Trebuchet MS" w:cs="Trebuchet MS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size, etc., from other unrestricted Word files or other documents is possible and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acceptable.</w:t>
      </w:r>
    </w:p>
    <w:p w14:paraId="5753029E" w14:textId="77777777" w:rsidR="00751F17" w:rsidRDefault="00281FDE">
      <w:pPr>
        <w:pStyle w:val="Heading2"/>
        <w:numPr>
          <w:ilvl w:val="0"/>
          <w:numId w:val="3"/>
        </w:numPr>
        <w:tabs>
          <w:tab w:val="left" w:pos="828"/>
        </w:tabs>
        <w:spacing w:before="1"/>
        <w:ind w:right="669"/>
        <w:rPr>
          <w:b w:val="0"/>
          <w:bCs w:val="0"/>
        </w:rPr>
      </w:pPr>
      <w:r>
        <w:t xml:space="preserve">District </w:t>
      </w:r>
      <w:r w:rsidR="00A15866">
        <w:t>Capital Program</w:t>
      </w:r>
      <w:r>
        <w:t xml:space="preserve"> Administrators </w:t>
      </w:r>
      <w:hyperlink r:id="rId15">
        <w:r>
          <w:rPr>
            <w:rFonts w:ascii="Arial"/>
          </w:rPr>
          <w:t xml:space="preserve">use </w:t>
        </w:r>
        <w:r>
          <w:rPr>
            <w:rFonts w:ascii="Arial"/>
            <w:color w:val="0000FF"/>
          </w:rPr>
          <w:t>this portal link</w:t>
        </w:r>
      </w:hyperlink>
      <w:r>
        <w:rPr>
          <w:rFonts w:ascii="Arial"/>
          <w:color w:val="0000FF"/>
        </w:rPr>
        <w:t xml:space="preserve"> </w:t>
      </w:r>
      <w:r>
        <w:t>(ODOT Intranet Only) to submit pre-screened/completed nomination</w:t>
      </w:r>
      <w:r>
        <w:rPr>
          <w:spacing w:val="-33"/>
        </w:rPr>
        <w:t xml:space="preserve"> </w:t>
      </w:r>
      <w:r>
        <w:t xml:space="preserve">Word format document(s) </w:t>
      </w:r>
      <w:r>
        <w:rPr>
          <w:shd w:val="clear" w:color="auto" w:fill="FFFF00"/>
        </w:rPr>
        <w:t xml:space="preserve">by Friday, </w:t>
      </w:r>
      <w:r w:rsidR="00A15866">
        <w:rPr>
          <w:shd w:val="clear" w:color="auto" w:fill="FFFF00"/>
        </w:rPr>
        <w:t>March 23</w:t>
      </w:r>
      <w:r>
        <w:rPr>
          <w:shd w:val="clear" w:color="auto" w:fill="FFFF00"/>
        </w:rPr>
        <w:t>,</w:t>
      </w:r>
      <w:r>
        <w:rPr>
          <w:spacing w:val="-4"/>
          <w:shd w:val="clear" w:color="auto" w:fill="FFFF00"/>
        </w:rPr>
        <w:t xml:space="preserve"> </w:t>
      </w:r>
      <w:r w:rsidR="00A15866">
        <w:rPr>
          <w:shd w:val="clear" w:color="auto" w:fill="FFFF00"/>
        </w:rPr>
        <w:t>2018</w:t>
      </w:r>
    </w:p>
    <w:p w14:paraId="26985638" w14:textId="77777777" w:rsidR="00751F17" w:rsidRDefault="00281FDE">
      <w:pPr>
        <w:pStyle w:val="ListParagraph"/>
        <w:numPr>
          <w:ilvl w:val="1"/>
          <w:numId w:val="3"/>
        </w:numPr>
        <w:tabs>
          <w:tab w:val="left" w:pos="1549"/>
        </w:tabs>
        <w:spacing w:line="239" w:lineRule="exact"/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i/>
          <w:sz w:val="20"/>
          <w:shd w:val="clear" w:color="auto" w:fill="FFFF00"/>
        </w:rPr>
        <w:t>Please save file(s) using unique name(s) for each nomination to avoid confusion and overwriting</w:t>
      </w:r>
      <w:r>
        <w:rPr>
          <w:rFonts w:ascii="Trebuchet MS"/>
          <w:i/>
          <w:spacing w:val="-5"/>
          <w:sz w:val="20"/>
          <w:shd w:val="clear" w:color="auto" w:fill="FFFF00"/>
        </w:rPr>
        <w:t xml:space="preserve"> </w:t>
      </w:r>
      <w:r>
        <w:rPr>
          <w:rFonts w:ascii="Trebuchet MS"/>
          <w:i/>
          <w:sz w:val="20"/>
          <w:shd w:val="clear" w:color="auto" w:fill="FFFF00"/>
        </w:rPr>
        <w:t>issues</w:t>
      </w:r>
      <w:r>
        <w:rPr>
          <w:rFonts w:ascii="Trebuchet MS"/>
          <w:i/>
          <w:sz w:val="20"/>
        </w:rPr>
        <w:t>.</w:t>
      </w:r>
    </w:p>
    <w:p w14:paraId="3D306E9F" w14:textId="77777777" w:rsidR="00751F17" w:rsidRDefault="00281FDE">
      <w:pPr>
        <w:pStyle w:val="ListParagraph"/>
        <w:numPr>
          <w:ilvl w:val="1"/>
          <w:numId w:val="3"/>
        </w:numPr>
        <w:tabs>
          <w:tab w:val="left" w:pos="1549"/>
        </w:tabs>
        <w:spacing w:line="240" w:lineRule="exact"/>
        <w:ind w:right="66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</w:rPr>
        <w:t xml:space="preserve">Each district may submit a </w:t>
      </w:r>
      <w:r>
        <w:rPr>
          <w:rFonts w:ascii="Trebuchet MS"/>
          <w:b/>
          <w:sz w:val="20"/>
        </w:rPr>
        <w:t xml:space="preserve">maximum of two (2) </w:t>
      </w:r>
      <w:r>
        <w:rPr>
          <w:rFonts w:ascii="Trebuchet MS"/>
          <w:sz w:val="20"/>
        </w:rPr>
        <w:t>submissions per category for final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review</w:t>
      </w:r>
    </w:p>
    <w:p w14:paraId="0610A028" w14:textId="77777777" w:rsidR="00751F17" w:rsidRDefault="00281FDE">
      <w:pPr>
        <w:tabs>
          <w:tab w:val="left" w:pos="7469"/>
        </w:tabs>
        <w:spacing w:line="5989" w:lineRule="exact"/>
        <w:ind w:left="94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noProof/>
          <w:position w:val="-119"/>
          <w:sz w:val="20"/>
        </w:rPr>
        <w:drawing>
          <wp:inline distT="0" distB="0" distL="0" distR="0" wp14:anchorId="2FF177A6" wp14:editId="5D87E7CE">
            <wp:extent cx="3526185" cy="376803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85" cy="37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-119"/>
          <w:sz w:val="20"/>
        </w:rPr>
        <w:tab/>
      </w:r>
      <w:r w:rsidR="007D2B7A">
        <w:rPr>
          <w:rFonts w:ascii="Trebuchet MS"/>
          <w:noProof/>
          <w:position w:val="-99"/>
          <w:sz w:val="20"/>
        </w:rPr>
        <mc:AlternateContent>
          <mc:Choice Requires="wps">
            <w:drawing>
              <wp:inline distT="0" distB="0" distL="0" distR="0" wp14:anchorId="41D4B522" wp14:editId="1835B764">
                <wp:extent cx="4042410" cy="3541395"/>
                <wp:effectExtent l="0" t="0" r="0" b="444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3173"/>
                            </w:tblGrid>
                            <w:tr w:rsidR="00281FDE" w14:paraId="2A0D3D03" w14:textId="77777777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63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9969"/>
                                </w:tcPr>
                                <w:p w14:paraId="3CE3DACF" w14:textId="77777777" w:rsidR="00281FDE" w:rsidRDefault="00281FDE">
                                  <w:pPr>
                                    <w:spacing w:before="61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pacing w:val="-1"/>
                                      <w:sz w:val="28"/>
                                    </w:rPr>
                                    <w:t>ODO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z w:val="28"/>
                                    </w:rPr>
                                    <w:t>T DI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pacing w:val="-2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pacing w:val="-2"/>
                                      <w:sz w:val="2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z w:val="28"/>
                                    </w:rPr>
                                    <w:t>CT</w:t>
                                  </w:r>
                                </w:p>
                                <w:p w14:paraId="0C4E11CA" w14:textId="77777777" w:rsidR="00281FDE" w:rsidRDefault="00281FDE">
                                  <w:pPr>
                                    <w:spacing w:before="1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z w:val="28"/>
                                    </w:rPr>
                                    <w:t xml:space="preserve">CAPITAL PROGRAM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pacing w:val="-1"/>
                                      <w:sz w:val="28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pacing w:val="-3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pacing w:val="-3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pacing w:val="-3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pacing w:val="-2"/>
                                      <w:sz w:val="2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pacing w:val="-1"/>
                                      <w:sz w:val="28"/>
                                    </w:rPr>
                                    <w:t>ATOR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color w:val="EDEBE0"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81FDE" w14:paraId="1F9EE5D8" w14:textId="77777777" w:rsidTr="00072A63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8" w:space="0" w:color="009969"/>
                                    <w:left w:val="single" w:sz="8" w:space="0" w:color="009969"/>
                                    <w:bottom w:val="single" w:sz="8" w:space="0" w:color="009969"/>
                                    <w:right w:val="single" w:sz="4" w:space="0" w:color="009969"/>
                                  </w:tcBorders>
                                  <w:shd w:val="clear" w:color="auto" w:fill="F68D2E" w:themeFill="accent6"/>
                                </w:tcPr>
                                <w:p w14:paraId="58EA72A1" w14:textId="77777777" w:rsidR="00281FDE" w:rsidRPr="00072A63" w:rsidRDefault="00281FDE">
                                  <w:pPr>
                                    <w:spacing w:before="18" w:line="255" w:lineRule="exact"/>
                                    <w:ind w:right="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1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Chris Hughes</w:t>
                                  </w:r>
                                </w:p>
                                <w:p w14:paraId="353C82D3" w14:textId="77777777" w:rsidR="00281FDE" w:rsidRPr="00072A63" w:rsidRDefault="00281FDE">
                                  <w:pPr>
                                    <w:spacing w:line="255" w:lineRule="exact"/>
                                    <w:ind w:right="7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(41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9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9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9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9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6901</w:t>
                                  </w:r>
                                </w:p>
                                <w:p w14:paraId="6D73A78D" w14:textId="77777777" w:rsidR="00281FDE" w:rsidRPr="00072A63" w:rsidRDefault="00AE5211" w:rsidP="0067497F">
                                  <w:pPr>
                                    <w:spacing w:before="5"/>
                                    <w:ind w:right="7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17" w:history="1"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color="0000FF"/>
                                      </w:rPr>
                                      <w:t>chris.hughes@dot.ohio.gov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009969"/>
                                    <w:left w:val="single" w:sz="4" w:space="0" w:color="009969"/>
                                    <w:bottom w:val="single" w:sz="8" w:space="0" w:color="009969"/>
                                    <w:right w:val="single" w:sz="8" w:space="0" w:color="009969"/>
                                  </w:tcBorders>
                                  <w:shd w:val="clear" w:color="auto" w:fill="9E2A2B" w:themeFill="accent4"/>
                                </w:tcPr>
                                <w:p w14:paraId="08EFB055" w14:textId="77777777" w:rsidR="00281FDE" w:rsidRPr="00072A63" w:rsidRDefault="00281FDE">
                                  <w:pPr>
                                    <w:spacing w:before="18" w:line="255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2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M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ik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e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>Gra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3"/>
                                    </w:rPr>
                                    <w:t>m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za</w:t>
                                  </w:r>
                                </w:p>
                                <w:p w14:paraId="6E4C53C4" w14:textId="77777777" w:rsidR="00281FDE" w:rsidRPr="00072A63" w:rsidRDefault="00281FDE">
                                  <w:pPr>
                                    <w:spacing w:line="255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(41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9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7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4466</w:t>
                                  </w:r>
                                </w:p>
                                <w:p w14:paraId="01366A76" w14:textId="77777777" w:rsidR="00281FDE" w:rsidRPr="00072A63" w:rsidRDefault="00AE5211">
                                  <w:pPr>
                                    <w:spacing w:before="5"/>
                                    <w:ind w:lef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18" w:history="1"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z w:val="16"/>
                                        <w:u w:color="0000FF"/>
                                      </w:rPr>
                                      <w:t>m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color="0000FF"/>
                                      </w:rPr>
                                      <w:t>i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color="0000FF"/>
                                      </w:rPr>
                                      <w:t>k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z w:val="16"/>
                                        <w:u w:color="0000FF"/>
                                      </w:rPr>
                                      <w:t>e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color="0000FF"/>
                                      </w:rPr>
                                      <w:t>.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z w:val="16"/>
                                        <w:u w:color="0000FF"/>
                                      </w:rPr>
                                      <w:t>gr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color="0000FF"/>
                                      </w:rPr>
                                      <w:t>a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color="0000FF"/>
                                      </w:rPr>
                                      <w:t>m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z w:val="16"/>
                                        <w:u w:color="0000FF"/>
                                      </w:rPr>
                                      <w:t>za@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color="0000FF"/>
                                      </w:rPr>
                                      <w:t>d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color="0000FF"/>
                                      </w:rPr>
                                      <w:t>t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z w:val="16"/>
                                        <w:u w:color="0000FF"/>
                                      </w:rPr>
                                      <w:t>.oh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color="0000FF"/>
                                      </w:rPr>
                                      <w:t>i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z w:val="16"/>
                                        <w:u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color="0000FF"/>
                                      </w:rPr>
                                      <w:t>.</w:t>
                                    </w:r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z w:val="16"/>
                                        <w:u w:color="0000FF"/>
                                      </w:rPr>
                                      <w:t>gov</w:t>
                                    </w:r>
                                  </w:hyperlink>
                                </w:p>
                              </w:tc>
                            </w:tr>
                            <w:tr w:rsidR="00281FDE" w14:paraId="04FC212A" w14:textId="77777777" w:rsidTr="00072A63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8" w:space="0" w:color="009969"/>
                                    <w:left w:val="single" w:sz="8" w:space="0" w:color="009969"/>
                                    <w:bottom w:val="single" w:sz="8" w:space="0" w:color="009969"/>
                                    <w:right w:val="single" w:sz="4" w:space="0" w:color="009969"/>
                                  </w:tcBorders>
                                  <w:shd w:val="clear" w:color="auto" w:fill="1F2A44" w:themeFill="accent1"/>
                                </w:tcPr>
                                <w:p w14:paraId="2DE4530F" w14:textId="77777777" w:rsidR="00281FDE" w:rsidRPr="00072A63" w:rsidRDefault="00281FDE">
                                  <w:pPr>
                                    <w:spacing w:before="17"/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>B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o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b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4"/>
                                    </w:rPr>
                                    <w:t>W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ea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v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er</w:t>
                                  </w:r>
                                </w:p>
                                <w:p w14:paraId="2B531F49" w14:textId="77777777" w:rsidR="00281FDE" w:rsidRPr="00072A63" w:rsidRDefault="00281FDE">
                                  <w:pPr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(41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9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207-7158</w:t>
                                  </w:r>
                                </w:p>
                                <w:p w14:paraId="2EE3F186" w14:textId="77777777" w:rsidR="00281FDE" w:rsidRPr="00072A63" w:rsidRDefault="00AE5211">
                                  <w:pPr>
                                    <w:spacing w:before="2"/>
                                    <w:ind w:right="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19"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b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b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.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w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1"/>
                                        <w:sz w:val="16"/>
                                        <w:u w:val="single" w:color="0000FF"/>
                                      </w:rPr>
                                      <w:t>e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a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v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e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r@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d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t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.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oh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i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.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g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ov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009969"/>
                                    <w:left w:val="single" w:sz="4" w:space="0" w:color="009969"/>
                                    <w:bottom w:val="single" w:sz="8" w:space="0" w:color="009969"/>
                                    <w:right w:val="single" w:sz="8" w:space="0" w:color="009969"/>
                                  </w:tcBorders>
                                  <w:shd w:val="clear" w:color="auto" w:fill="00B5E2" w:themeFill="accent2"/>
                                </w:tcPr>
                                <w:p w14:paraId="79B57423" w14:textId="77777777" w:rsidR="00281FDE" w:rsidRPr="00072A63" w:rsidRDefault="00281FDE">
                                  <w:pPr>
                                    <w:spacing w:before="17"/>
                                    <w:ind w:left="756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4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Gery Noirot</w:t>
                                  </w:r>
                                </w:p>
                                <w:p w14:paraId="41354BBA" w14:textId="77777777" w:rsidR="00281FDE" w:rsidRPr="00072A63" w:rsidRDefault="00281FDE">
                                  <w:pPr>
                                    <w:spacing w:before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(33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0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7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8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6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-2270</w:t>
                                  </w:r>
                                </w:p>
                                <w:p w14:paraId="34A6FB1C" w14:textId="77777777" w:rsidR="00281FDE" w:rsidRPr="00072A63" w:rsidRDefault="00AE5211" w:rsidP="00281FDE">
                                  <w:pPr>
                                    <w:spacing w:before="2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20" w:history="1"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z w:val="16"/>
                                        <w:u w:color="0000FF"/>
                                      </w:rPr>
                                      <w:t>gery.noirot@dot.ohio.gov</w:t>
                                    </w:r>
                                  </w:hyperlink>
                                </w:p>
                              </w:tc>
                            </w:tr>
                            <w:tr w:rsidR="00281FDE" w14:paraId="70833762" w14:textId="77777777" w:rsidTr="00072A63">
                              <w:trPr>
                                <w:trHeight w:hRule="exact" w:val="79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8" w:space="0" w:color="009969"/>
                                    <w:left w:val="single" w:sz="8" w:space="0" w:color="009969"/>
                                    <w:bottom w:val="single" w:sz="8" w:space="0" w:color="009969"/>
                                    <w:right w:val="single" w:sz="4" w:space="0" w:color="009969"/>
                                  </w:tcBorders>
                                  <w:shd w:val="clear" w:color="auto" w:fill="9E2A2B" w:themeFill="accent4"/>
                                </w:tcPr>
                                <w:p w14:paraId="57910061" w14:textId="77777777" w:rsidR="00281FDE" w:rsidRPr="00072A63" w:rsidRDefault="00281FDE">
                                  <w:pPr>
                                    <w:spacing w:before="16" w:line="255" w:lineRule="exact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5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J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3"/>
                                    </w:rPr>
                                    <w:t>a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son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 xml:space="preserve"> S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t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>ur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geon</w:t>
                                  </w:r>
                                </w:p>
                                <w:p w14:paraId="70C864F3" w14:textId="77777777" w:rsidR="00281FDE" w:rsidRPr="00072A63" w:rsidRDefault="00281FDE">
                                  <w:pPr>
                                    <w:spacing w:line="255" w:lineRule="exact"/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(74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0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2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5100</w:t>
                                  </w:r>
                                </w:p>
                                <w:p w14:paraId="52D5A4B4" w14:textId="77777777" w:rsidR="00281FDE" w:rsidRPr="00072A63" w:rsidRDefault="00AE5211">
                                  <w:pPr>
                                    <w:spacing w:before="5"/>
                                    <w:ind w:right="7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21"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j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as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n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.s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t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u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r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ge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n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@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d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t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.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h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io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.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gov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009969"/>
                                    <w:left w:val="single" w:sz="4" w:space="0" w:color="009969"/>
                                    <w:bottom w:val="single" w:sz="8" w:space="0" w:color="009969"/>
                                    <w:right w:val="single" w:sz="8" w:space="0" w:color="009969"/>
                                  </w:tcBorders>
                                  <w:shd w:val="clear" w:color="auto" w:fill="DC582A" w:themeFill="accent3"/>
                                </w:tcPr>
                                <w:p w14:paraId="691C72EB" w14:textId="77777777" w:rsidR="00281FDE" w:rsidRPr="00072A63" w:rsidRDefault="00281FDE">
                                  <w:pPr>
                                    <w:spacing w:before="16" w:line="255" w:lineRule="exact"/>
                                    <w:ind w:left="754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6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>T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h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3"/>
                                    </w:rPr>
                                    <w:t>o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 xml:space="preserve">m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>Slac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k</w:t>
                                  </w:r>
                                </w:p>
                                <w:p w14:paraId="03717FEF" w14:textId="77777777" w:rsidR="00281FDE" w:rsidRPr="00072A63" w:rsidRDefault="00281FDE">
                                  <w:pPr>
                                    <w:spacing w:line="255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(74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0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8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8340</w:t>
                                  </w:r>
                                </w:p>
                                <w:p w14:paraId="3445B024" w14:textId="77777777" w:rsidR="00281FDE" w:rsidRPr="00072A63" w:rsidRDefault="00AE5211">
                                  <w:pPr>
                                    <w:spacing w:before="5"/>
                                    <w:ind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22"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th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m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.sla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c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k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@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d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t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.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h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i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.g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v</w:t>
                                    </w:r>
                                  </w:hyperlink>
                                </w:p>
                              </w:tc>
                            </w:tr>
                            <w:tr w:rsidR="00281FDE" w14:paraId="19A2DA25" w14:textId="77777777" w:rsidTr="00072A63">
                              <w:trPr>
                                <w:trHeight w:hRule="exact" w:val="79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8" w:space="0" w:color="009969"/>
                                    <w:left w:val="single" w:sz="8" w:space="0" w:color="009969"/>
                                    <w:bottom w:val="single" w:sz="8" w:space="0" w:color="009969"/>
                                    <w:right w:val="single" w:sz="4" w:space="0" w:color="009969"/>
                                  </w:tcBorders>
                                  <w:shd w:val="clear" w:color="auto" w:fill="009969" w:themeFill="text2"/>
                                </w:tcPr>
                                <w:p w14:paraId="74F0906D" w14:textId="77777777" w:rsidR="00281FDE" w:rsidRPr="00072A63" w:rsidRDefault="00281FDE">
                                  <w:pPr>
                                    <w:spacing w:before="18" w:line="255" w:lineRule="exact"/>
                                    <w:ind w:right="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7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M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t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t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Pa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>rr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i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ll</w:t>
                                  </w:r>
                                </w:p>
                                <w:p w14:paraId="4BE1A01B" w14:textId="77777777" w:rsidR="00281FDE" w:rsidRPr="00072A63" w:rsidRDefault="00281FDE">
                                  <w:pPr>
                                    <w:spacing w:line="255" w:lineRule="exact"/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(93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7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4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9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7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6802</w:t>
                                  </w:r>
                                </w:p>
                                <w:p w14:paraId="29C8050D" w14:textId="77777777" w:rsidR="00281FDE" w:rsidRPr="00072A63" w:rsidRDefault="00AE5211">
                                  <w:pPr>
                                    <w:spacing w:before="5"/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23"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m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a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t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t.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par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r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i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l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l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@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d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t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.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h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io.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gov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009969"/>
                                    <w:left w:val="single" w:sz="4" w:space="0" w:color="009969"/>
                                    <w:bottom w:val="single" w:sz="8" w:space="0" w:color="009969"/>
                                    <w:right w:val="single" w:sz="8" w:space="0" w:color="009969"/>
                                  </w:tcBorders>
                                  <w:shd w:val="clear" w:color="auto" w:fill="1F2A44" w:themeFill="accent1"/>
                                </w:tcPr>
                                <w:p w14:paraId="79768402" w14:textId="77777777" w:rsidR="00281FDE" w:rsidRPr="00072A63" w:rsidRDefault="00281FDE">
                                  <w:pPr>
                                    <w:spacing w:before="18" w:line="255" w:lineRule="exact"/>
                                    <w:ind w:lef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8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>S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t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efan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3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>S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p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>i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  <w:spacing w:val="-1"/>
                                    </w:rPr>
                                    <w:t>n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osa</w:t>
                                  </w:r>
                                </w:p>
                                <w:p w14:paraId="52B33B15" w14:textId="77777777" w:rsidR="00281FDE" w:rsidRPr="00072A63" w:rsidRDefault="00281FDE">
                                  <w:pPr>
                                    <w:spacing w:line="255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(51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9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6639</w:t>
                                  </w:r>
                                </w:p>
                                <w:p w14:paraId="40EE864C" w14:textId="77777777" w:rsidR="00281FDE" w:rsidRPr="00072A63" w:rsidRDefault="00AE5211">
                                  <w:pPr>
                                    <w:spacing w:before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24"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st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e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f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a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n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.s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2"/>
                                        <w:sz w:val="16"/>
                                        <w:u w:val="single" w:color="0000FF"/>
                                      </w:rPr>
                                      <w:t>p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i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nos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4"/>
                                        <w:sz w:val="16"/>
                                        <w:u w:val="single" w:color="0000FF"/>
                                      </w:rPr>
                                      <w:t>a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@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d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t.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h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val="single" w:color="0000FF"/>
                                      </w:rPr>
                                      <w:t>i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.g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pacing w:val="-3"/>
                                        <w:sz w:val="16"/>
                                        <w:u w:val="single" w:color="0000FF"/>
                                      </w:rPr>
                                      <w:t>o</w:t>
                                    </w:r>
                                    <w:r w:rsidR="00281FDE" w:rsidRPr="00072A63">
                                      <w:rPr>
                                        <w:rFonts w:ascii="Trebuchet MS"/>
                                        <w:color w:val="FFFFFF" w:themeColor="background1"/>
                                        <w:sz w:val="16"/>
                                        <w:u w:val="single" w:color="0000FF"/>
                                      </w:rPr>
                                      <w:t>v</w:t>
                                    </w:r>
                                  </w:hyperlink>
                                </w:p>
                              </w:tc>
                            </w:tr>
                            <w:tr w:rsidR="00281FDE" w14:paraId="2450F19B" w14:textId="77777777" w:rsidTr="00072A63">
                              <w:trPr>
                                <w:trHeight w:hRule="exact" w:val="791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8" w:space="0" w:color="009969"/>
                                    <w:left w:val="single" w:sz="8" w:space="0" w:color="009969"/>
                                    <w:bottom w:val="single" w:sz="8" w:space="0" w:color="009969"/>
                                    <w:right w:val="single" w:sz="4" w:space="0" w:color="009969"/>
                                  </w:tcBorders>
                                  <w:shd w:val="clear" w:color="auto" w:fill="DC582A" w:themeFill="accent3"/>
                                </w:tcPr>
                                <w:p w14:paraId="17976A54" w14:textId="77777777" w:rsidR="00281FDE" w:rsidRPr="00072A63" w:rsidRDefault="00281FDE" w:rsidP="00072A63">
                                  <w:pPr>
                                    <w:shd w:val="clear" w:color="auto" w:fill="DC582A" w:themeFill="accent3"/>
                                    <w:spacing w:before="16"/>
                                    <w:ind w:right="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9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="003D631E" w:rsidRPr="003D631E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Christopher Pridemore</w:t>
                                  </w:r>
                                </w:p>
                                <w:p w14:paraId="26D6C46D" w14:textId="77777777" w:rsidR="00281FDE" w:rsidRPr="00072A63" w:rsidRDefault="00281FDE" w:rsidP="00072A63">
                                  <w:pPr>
                                    <w:shd w:val="clear" w:color="auto" w:fill="DC582A" w:themeFill="accent3"/>
                                    <w:spacing w:before="2"/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(74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0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="003D631E" w:rsidRPr="003D631E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774-9067</w:t>
                                  </w:r>
                                </w:p>
                                <w:p w14:paraId="183A4E03" w14:textId="77777777" w:rsidR="00281FDE" w:rsidRPr="00AD657A" w:rsidRDefault="00AE5211" w:rsidP="003D631E">
                                  <w:pPr>
                                    <w:spacing w:before="2"/>
                                    <w:ind w:right="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25" w:history="1">
                                    <w:r w:rsidR="003D631E" w:rsidRPr="00AD657A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color="0000FF"/>
                                      </w:rPr>
                                      <w:t>christopher.pridemore@dot.ohio.gov</w:t>
                                    </w:r>
                                  </w:hyperlink>
                                  <w:hyperlink r:id="rId26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009969"/>
                                    <w:left w:val="single" w:sz="4" w:space="0" w:color="009969"/>
                                    <w:bottom w:val="single" w:sz="8" w:space="0" w:color="009969"/>
                                    <w:right w:val="single" w:sz="8" w:space="0" w:color="009969"/>
                                  </w:tcBorders>
                                  <w:shd w:val="clear" w:color="auto" w:fill="009969" w:themeFill="text2"/>
                                </w:tcPr>
                                <w:p w14:paraId="0FCF765A" w14:textId="77777777" w:rsidR="00281FDE" w:rsidRPr="00072A63" w:rsidRDefault="00281FDE">
                                  <w:pPr>
                                    <w:spacing w:before="16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1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0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Eric Reed</w:t>
                                  </w:r>
                                </w:p>
                                <w:p w14:paraId="24FC0315" w14:textId="77777777" w:rsidR="00281FDE" w:rsidRPr="00072A63" w:rsidRDefault="00281FDE">
                                  <w:pPr>
                                    <w:spacing w:before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(74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0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5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6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8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3951</w:t>
                                  </w:r>
                                </w:p>
                                <w:p w14:paraId="730F12CB" w14:textId="77777777" w:rsidR="00281FDE" w:rsidRPr="00072A63" w:rsidRDefault="00AE5211" w:rsidP="00281FDE">
                                  <w:pPr>
                                    <w:spacing w:before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27" w:history="1"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pacing w:val="-1"/>
                                        <w:sz w:val="16"/>
                                        <w:u w:color="0000FF"/>
                                      </w:rPr>
                                      <w:t>eric.reed@dot.ohio.gov</w:t>
                                    </w:r>
                                  </w:hyperlink>
                                </w:p>
                              </w:tc>
                            </w:tr>
                            <w:tr w:rsidR="00281FDE" w14:paraId="2E81E9F5" w14:textId="77777777" w:rsidTr="00072A63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8" w:space="0" w:color="009969"/>
                                    <w:left w:val="single" w:sz="8" w:space="0" w:color="009969"/>
                                    <w:bottom w:val="single" w:sz="8" w:space="0" w:color="009969"/>
                                    <w:right w:val="single" w:sz="4" w:space="0" w:color="009969"/>
                                  </w:tcBorders>
                                  <w:shd w:val="clear" w:color="auto" w:fill="F68D2E" w:themeFill="accent6"/>
                                </w:tcPr>
                                <w:p w14:paraId="50518486" w14:textId="77777777" w:rsidR="00281FDE" w:rsidRPr="00072A63" w:rsidRDefault="00281FDE">
                                  <w:pPr>
                                    <w:spacing w:before="18" w:line="255" w:lineRule="exact"/>
                                    <w:ind w:right="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1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1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Nick Susich</w:t>
                                  </w:r>
                                </w:p>
                                <w:p w14:paraId="6255F1E1" w14:textId="77777777" w:rsidR="00281FDE" w:rsidRPr="00072A63" w:rsidRDefault="00281FDE">
                                  <w:pPr>
                                    <w:spacing w:line="255" w:lineRule="exact"/>
                                    <w:ind w:right="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(33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0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3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0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8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3996</w:t>
                                  </w:r>
                                </w:p>
                                <w:p w14:paraId="162D1F7B" w14:textId="77777777" w:rsidR="00281FDE" w:rsidRPr="00072A63" w:rsidRDefault="00AE5211" w:rsidP="00281FDE">
                                  <w:pPr>
                                    <w:spacing w:before="5"/>
                                    <w:ind w:right="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28" w:history="1">
                                    <w:r w:rsidR="00281FDE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z w:val="16"/>
                                        <w:u w:color="0000FF"/>
                                      </w:rPr>
                                      <w:t>nick.susich@dot.ohio.gov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009969"/>
                                    <w:left w:val="single" w:sz="4" w:space="0" w:color="009969"/>
                                    <w:bottom w:val="single" w:sz="8" w:space="0" w:color="009969"/>
                                    <w:right w:val="single" w:sz="8" w:space="0" w:color="009969"/>
                                  </w:tcBorders>
                                  <w:shd w:val="clear" w:color="auto" w:fill="00B5E2" w:themeFill="accent2"/>
                                </w:tcPr>
                                <w:p w14:paraId="5C1D63E2" w14:textId="77777777" w:rsidR="00281FDE" w:rsidRPr="00072A63" w:rsidRDefault="00281FDE">
                                  <w:pPr>
                                    <w:spacing w:before="18" w:line="255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D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1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2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: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="002C180B" w:rsidRPr="00072A63">
                                    <w:rPr>
                                      <w:rFonts w:ascii="Trebuchet MS"/>
                                      <w:b/>
                                      <w:color w:val="FFFFFF" w:themeColor="background1"/>
                                    </w:rPr>
                                    <w:t>Greg Kronstain</w:t>
                                  </w:r>
                                </w:p>
                                <w:p w14:paraId="6E8DC9C3" w14:textId="77777777" w:rsidR="00281FDE" w:rsidRPr="00072A63" w:rsidRDefault="00281FDE">
                                  <w:pPr>
                                    <w:spacing w:line="255" w:lineRule="exact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</w:rPr>
                                  </w:pP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(21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6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)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1"/>
                                    </w:rPr>
                                    <w:t xml:space="preserve"> 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5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2"/>
                                    </w:rPr>
                                    <w:t>8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4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</w:rPr>
                                    <w:t>-</w:t>
                                  </w:r>
                                  <w:r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21</w:t>
                                  </w:r>
                                  <w:r w:rsidR="002C180B" w:rsidRPr="00072A63">
                                    <w:rPr>
                                      <w:rFonts w:ascii="Trebuchet MS"/>
                                      <w:color w:val="FFFFFF" w:themeColor="background1"/>
                                      <w:spacing w:val="-1"/>
                                    </w:rPr>
                                    <w:t>66</w:t>
                                  </w:r>
                                </w:p>
                                <w:p w14:paraId="508236EC" w14:textId="77777777" w:rsidR="00281FDE" w:rsidRPr="00072A63" w:rsidRDefault="00AE5211" w:rsidP="002C180B">
                                  <w:pPr>
                                    <w:spacing w:before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hyperlink r:id="rId29" w:history="1">
                                    <w:r w:rsidR="002C180B" w:rsidRPr="00072A63">
                                      <w:rPr>
                                        <w:rStyle w:val="Hyperlink"/>
                                        <w:rFonts w:ascii="Trebuchet MS"/>
                                        <w:color w:val="FFFFFF" w:themeColor="background1"/>
                                        <w:sz w:val="16"/>
                                        <w:u w:color="0000FF"/>
                                      </w:rPr>
                                      <w:t>gregory.kronstain@dot.ohio.gov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48F916E6" w14:textId="77777777" w:rsidR="00281FDE" w:rsidRDefault="00281F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D4B52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318.3pt;height:27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3173"/>
                      </w:tblGrid>
                      <w:tr w:rsidR="00281FDE" w14:paraId="2A0D3D03" w14:textId="77777777">
                        <w:trPr>
                          <w:trHeight w:hRule="exact" w:val="800"/>
                        </w:trPr>
                        <w:tc>
                          <w:tcPr>
                            <w:tcW w:w="63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9969"/>
                          </w:tcPr>
                          <w:p w14:paraId="3CE3DACF" w14:textId="77777777" w:rsidR="00281FDE" w:rsidRDefault="00281FDE">
                            <w:pPr>
                              <w:spacing w:before="61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EBE0"/>
                                <w:spacing w:val="-1"/>
                                <w:sz w:val="28"/>
                              </w:rPr>
                              <w:t>ODO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z w:val="28"/>
                              </w:rPr>
                              <w:t>T DI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pacing w:val="-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pacing w:val="-2"/>
                                <w:sz w:val="28"/>
                              </w:rPr>
                              <w:t>RI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z w:val="28"/>
                              </w:rPr>
                              <w:t>CT</w:t>
                            </w:r>
                          </w:p>
                          <w:p w14:paraId="0C4E11CA" w14:textId="77777777" w:rsidR="00281FDE" w:rsidRDefault="00281FDE">
                            <w:pPr>
                              <w:spacing w:before="1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EDEBE0"/>
                                <w:sz w:val="28"/>
                              </w:rPr>
                              <w:t xml:space="preserve">CAPITAL PROGRAM 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pacing w:val="-1"/>
                                <w:sz w:val="28"/>
                              </w:rPr>
                              <w:t>AD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pacing w:val="-3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pacing w:val="-3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pacing w:val="-3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pacing w:val="-2"/>
                                <w:sz w:val="28"/>
                              </w:rPr>
                              <w:t>TR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pacing w:val="-1"/>
                                <w:sz w:val="28"/>
                              </w:rPr>
                              <w:t>ATOR</w:t>
                            </w:r>
                            <w:r>
                              <w:rPr>
                                <w:rFonts w:ascii="Trebuchet MS"/>
                                <w:b/>
                                <w:color w:val="EDEBE0"/>
                                <w:sz w:val="28"/>
                              </w:rPr>
                              <w:t>S</w:t>
                            </w:r>
                          </w:p>
                        </w:tc>
                      </w:tr>
                      <w:tr w:rsidR="00281FDE" w14:paraId="1F9EE5D8" w14:textId="77777777" w:rsidTr="00072A63">
                        <w:trPr>
                          <w:trHeight w:hRule="exact" w:val="800"/>
                        </w:trPr>
                        <w:tc>
                          <w:tcPr>
                            <w:tcW w:w="3164" w:type="dxa"/>
                            <w:tcBorders>
                              <w:top w:val="single" w:sz="8" w:space="0" w:color="009969"/>
                              <w:left w:val="single" w:sz="8" w:space="0" w:color="009969"/>
                              <w:bottom w:val="single" w:sz="8" w:space="0" w:color="009969"/>
                              <w:right w:val="single" w:sz="4" w:space="0" w:color="009969"/>
                            </w:tcBorders>
                            <w:shd w:val="clear" w:color="auto" w:fill="F68D2E" w:themeFill="accent6"/>
                          </w:tcPr>
                          <w:p w14:paraId="58EA72A1" w14:textId="77777777" w:rsidR="00281FDE" w:rsidRPr="00072A63" w:rsidRDefault="00281FDE">
                            <w:pPr>
                              <w:spacing w:before="18" w:line="255" w:lineRule="exact"/>
                              <w:ind w:right="3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1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Chris Hughes</w:t>
                            </w:r>
                          </w:p>
                          <w:p w14:paraId="353C82D3" w14:textId="77777777" w:rsidR="00281FDE" w:rsidRPr="00072A63" w:rsidRDefault="00281FDE">
                            <w:pPr>
                              <w:spacing w:line="255" w:lineRule="exact"/>
                              <w:ind w:right="7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(41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9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9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9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9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6901</w:t>
                            </w:r>
                          </w:p>
                          <w:p w14:paraId="6D73A78D" w14:textId="77777777" w:rsidR="00281FDE" w:rsidRPr="00072A63" w:rsidRDefault="00AE5211" w:rsidP="0067497F">
                            <w:pPr>
                              <w:spacing w:before="5"/>
                              <w:ind w:right="7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color="0000FF"/>
                                </w:rPr>
                                <w:t>chris.hughes@dot.ohio.gov</w:t>
                              </w:r>
                            </w:hyperlink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009969"/>
                              <w:left w:val="single" w:sz="4" w:space="0" w:color="009969"/>
                              <w:bottom w:val="single" w:sz="8" w:space="0" w:color="009969"/>
                              <w:right w:val="single" w:sz="8" w:space="0" w:color="009969"/>
                            </w:tcBorders>
                            <w:shd w:val="clear" w:color="auto" w:fill="9E2A2B" w:themeFill="accent4"/>
                          </w:tcPr>
                          <w:p w14:paraId="08EFB055" w14:textId="77777777" w:rsidR="00281FDE" w:rsidRPr="00072A63" w:rsidRDefault="00281FDE">
                            <w:pPr>
                              <w:spacing w:before="18" w:line="255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2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M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2"/>
                              </w:rPr>
                              <w:t>ik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1"/>
                              </w:rPr>
                              <w:t>Gra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3"/>
                              </w:rPr>
                              <w:t>m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za</w:t>
                            </w:r>
                          </w:p>
                          <w:p w14:paraId="6E4C53C4" w14:textId="77777777" w:rsidR="00281FDE" w:rsidRPr="00072A63" w:rsidRDefault="00281FDE">
                            <w:pPr>
                              <w:spacing w:line="255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(41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9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7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4466</w:t>
                            </w:r>
                          </w:p>
                          <w:p w14:paraId="01366A76" w14:textId="77777777" w:rsidR="00281FDE" w:rsidRPr="00072A63" w:rsidRDefault="00AE5211">
                            <w:pPr>
                              <w:spacing w:before="5"/>
                              <w:ind w:left="1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z w:val="16"/>
                                  <w:u w:color="0000FF"/>
                                </w:rPr>
                                <w:t>m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color="0000FF"/>
                                </w:rPr>
                                <w:t>i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color="0000FF"/>
                                </w:rPr>
                                <w:t>k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z w:val="16"/>
                                  <w:u w:color="0000FF"/>
                                </w:rPr>
                                <w:t>e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color="0000FF"/>
                                </w:rPr>
                                <w:t>.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z w:val="16"/>
                                  <w:u w:color="0000FF"/>
                                </w:rPr>
                                <w:t>gr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color="0000FF"/>
                                </w:rPr>
                                <w:t>a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color="0000FF"/>
                                </w:rPr>
                                <w:t>m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z w:val="16"/>
                                  <w:u w:color="0000FF"/>
                                </w:rPr>
                                <w:t>za@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color="0000FF"/>
                                </w:rPr>
                                <w:t>d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color="0000FF"/>
                                </w:rPr>
                                <w:t>t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z w:val="16"/>
                                  <w:u w:color="0000FF"/>
                                </w:rPr>
                                <w:t>.oh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color="0000FF"/>
                                </w:rPr>
                                <w:t>i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z w:val="16"/>
                                  <w:u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color="0000FF"/>
                                </w:rPr>
                                <w:t>.</w:t>
                              </w:r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z w:val="16"/>
                                  <w:u w:color="0000FF"/>
                                </w:rPr>
                                <w:t>gov</w:t>
                              </w:r>
                            </w:hyperlink>
                          </w:p>
                        </w:tc>
                      </w:tr>
                      <w:tr w:rsidR="00281FDE" w14:paraId="04FC212A" w14:textId="77777777" w:rsidTr="00072A63">
                        <w:trPr>
                          <w:trHeight w:hRule="exact" w:val="792"/>
                        </w:trPr>
                        <w:tc>
                          <w:tcPr>
                            <w:tcW w:w="3164" w:type="dxa"/>
                            <w:tcBorders>
                              <w:top w:val="single" w:sz="8" w:space="0" w:color="009969"/>
                              <w:left w:val="single" w:sz="8" w:space="0" w:color="009969"/>
                              <w:bottom w:val="single" w:sz="8" w:space="0" w:color="009969"/>
                              <w:right w:val="single" w:sz="4" w:space="0" w:color="009969"/>
                            </w:tcBorders>
                            <w:shd w:val="clear" w:color="auto" w:fill="1F2A44" w:themeFill="accent1"/>
                          </w:tcPr>
                          <w:p w14:paraId="2DE4530F" w14:textId="77777777" w:rsidR="00281FDE" w:rsidRPr="00072A63" w:rsidRDefault="00281FDE">
                            <w:pPr>
                              <w:spacing w:before="17"/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1"/>
                              </w:rPr>
                              <w:t>B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2"/>
                              </w:rPr>
                              <w:t>o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4"/>
                              </w:rPr>
                              <w:t>W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ea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2"/>
                              </w:rPr>
                              <w:t>v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er</w:t>
                            </w:r>
                          </w:p>
                          <w:p w14:paraId="2B531F49" w14:textId="77777777" w:rsidR="00281FDE" w:rsidRPr="00072A63" w:rsidRDefault="00281FDE">
                            <w:pPr>
                              <w:spacing w:before="1"/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(41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9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207-7158</w:t>
                            </w:r>
                          </w:p>
                          <w:p w14:paraId="2EE3F186" w14:textId="77777777" w:rsidR="00281FDE" w:rsidRPr="00072A63" w:rsidRDefault="00AE5211">
                            <w:pPr>
                              <w:spacing w:before="2"/>
                              <w:ind w:right="3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2"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b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b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.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w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1"/>
                                  <w:sz w:val="16"/>
                                  <w:u w:val="single" w:color="0000FF"/>
                                </w:rPr>
                                <w:t>e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a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v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e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r@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d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t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.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oh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i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.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g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ov</w:t>
                              </w:r>
                            </w:hyperlink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009969"/>
                              <w:left w:val="single" w:sz="4" w:space="0" w:color="009969"/>
                              <w:bottom w:val="single" w:sz="8" w:space="0" w:color="009969"/>
                              <w:right w:val="single" w:sz="8" w:space="0" w:color="009969"/>
                            </w:tcBorders>
                            <w:shd w:val="clear" w:color="auto" w:fill="00B5E2" w:themeFill="accent2"/>
                          </w:tcPr>
                          <w:p w14:paraId="79B57423" w14:textId="77777777" w:rsidR="00281FDE" w:rsidRPr="00072A63" w:rsidRDefault="00281FDE">
                            <w:pPr>
                              <w:spacing w:before="17"/>
                              <w:ind w:left="756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4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Gery Noirot</w:t>
                            </w:r>
                          </w:p>
                          <w:p w14:paraId="41354BBA" w14:textId="77777777" w:rsidR="00281FDE" w:rsidRPr="00072A63" w:rsidRDefault="00281FDE">
                            <w:pPr>
                              <w:spacing w:before="1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(33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0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7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8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6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-2270</w:t>
                            </w:r>
                          </w:p>
                          <w:p w14:paraId="34A6FB1C" w14:textId="77777777" w:rsidR="00281FDE" w:rsidRPr="00072A63" w:rsidRDefault="00AE5211" w:rsidP="00281FDE">
                            <w:pPr>
                              <w:spacing w:before="2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z w:val="16"/>
                                  <w:u w:color="0000FF"/>
                                </w:rPr>
                                <w:t>gery.noirot@dot.ohio.gov</w:t>
                              </w:r>
                            </w:hyperlink>
                          </w:p>
                        </w:tc>
                      </w:tr>
                      <w:tr w:rsidR="00281FDE" w14:paraId="70833762" w14:textId="77777777" w:rsidTr="00072A63">
                        <w:trPr>
                          <w:trHeight w:hRule="exact" w:val="791"/>
                        </w:trPr>
                        <w:tc>
                          <w:tcPr>
                            <w:tcW w:w="3164" w:type="dxa"/>
                            <w:tcBorders>
                              <w:top w:val="single" w:sz="8" w:space="0" w:color="009969"/>
                              <w:left w:val="single" w:sz="8" w:space="0" w:color="009969"/>
                              <w:bottom w:val="single" w:sz="8" w:space="0" w:color="009969"/>
                              <w:right w:val="single" w:sz="4" w:space="0" w:color="009969"/>
                            </w:tcBorders>
                            <w:shd w:val="clear" w:color="auto" w:fill="9E2A2B" w:themeFill="accent4"/>
                          </w:tcPr>
                          <w:p w14:paraId="57910061" w14:textId="77777777" w:rsidR="00281FDE" w:rsidRPr="00072A63" w:rsidRDefault="00281FDE">
                            <w:pPr>
                              <w:spacing w:before="16" w:line="255" w:lineRule="exact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5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J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3"/>
                              </w:rPr>
                              <w:t>a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son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1"/>
                              </w:rPr>
                              <w:t xml:space="preserve"> S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2"/>
                              </w:rPr>
                              <w:t>t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1"/>
                              </w:rPr>
                              <w:t>ur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geon</w:t>
                            </w:r>
                          </w:p>
                          <w:p w14:paraId="70C864F3" w14:textId="77777777" w:rsidR="00281FDE" w:rsidRPr="00072A63" w:rsidRDefault="00281FDE">
                            <w:pPr>
                              <w:spacing w:line="255" w:lineRule="exact"/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(74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0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2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5100</w:t>
                            </w:r>
                          </w:p>
                          <w:p w14:paraId="52D5A4B4" w14:textId="77777777" w:rsidR="00281FDE" w:rsidRPr="00072A63" w:rsidRDefault="00AE5211">
                            <w:pPr>
                              <w:spacing w:before="5"/>
                              <w:ind w:right="7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4"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j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as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n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.s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t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u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r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ge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n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@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d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t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.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h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io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.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gov</w:t>
                              </w:r>
                            </w:hyperlink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009969"/>
                              <w:left w:val="single" w:sz="4" w:space="0" w:color="009969"/>
                              <w:bottom w:val="single" w:sz="8" w:space="0" w:color="009969"/>
                              <w:right w:val="single" w:sz="8" w:space="0" w:color="009969"/>
                            </w:tcBorders>
                            <w:shd w:val="clear" w:color="auto" w:fill="DC582A" w:themeFill="accent3"/>
                          </w:tcPr>
                          <w:p w14:paraId="691C72EB" w14:textId="77777777" w:rsidR="00281FDE" w:rsidRPr="00072A63" w:rsidRDefault="00281FDE">
                            <w:pPr>
                              <w:spacing w:before="16" w:line="255" w:lineRule="exact"/>
                              <w:ind w:left="754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6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1"/>
                              </w:rPr>
                              <w:t>T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h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3"/>
                              </w:rPr>
                              <w:t>o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 xml:space="preserve">m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1"/>
                              </w:rPr>
                              <w:t>Slac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k</w:t>
                            </w:r>
                          </w:p>
                          <w:p w14:paraId="03717FEF" w14:textId="77777777" w:rsidR="00281FDE" w:rsidRPr="00072A63" w:rsidRDefault="00281FDE">
                            <w:pPr>
                              <w:spacing w:line="255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(74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0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8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8340</w:t>
                            </w:r>
                          </w:p>
                          <w:p w14:paraId="3445B024" w14:textId="77777777" w:rsidR="00281FDE" w:rsidRPr="00072A63" w:rsidRDefault="00AE5211">
                            <w:pPr>
                              <w:spacing w:before="5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5"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th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m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.sla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c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k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@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d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t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.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h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i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.g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v</w:t>
                              </w:r>
                            </w:hyperlink>
                          </w:p>
                        </w:tc>
                      </w:tr>
                      <w:tr w:rsidR="00281FDE" w14:paraId="19A2DA25" w14:textId="77777777" w:rsidTr="00072A63">
                        <w:trPr>
                          <w:trHeight w:hRule="exact" w:val="791"/>
                        </w:trPr>
                        <w:tc>
                          <w:tcPr>
                            <w:tcW w:w="3164" w:type="dxa"/>
                            <w:tcBorders>
                              <w:top w:val="single" w:sz="8" w:space="0" w:color="009969"/>
                              <w:left w:val="single" w:sz="8" w:space="0" w:color="009969"/>
                              <w:bottom w:val="single" w:sz="8" w:space="0" w:color="009969"/>
                              <w:right w:val="single" w:sz="4" w:space="0" w:color="009969"/>
                            </w:tcBorders>
                            <w:shd w:val="clear" w:color="auto" w:fill="009969" w:themeFill="text2"/>
                          </w:tcPr>
                          <w:p w14:paraId="74F0906D" w14:textId="77777777" w:rsidR="00281FDE" w:rsidRPr="00072A63" w:rsidRDefault="00281FDE">
                            <w:pPr>
                              <w:spacing w:before="18" w:line="255" w:lineRule="exact"/>
                              <w:ind w:right="4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7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2"/>
                              </w:rPr>
                              <w:t>M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2"/>
                              </w:rPr>
                              <w:t>t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Pa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1"/>
                              </w:rPr>
                              <w:t>rr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2"/>
                              </w:rPr>
                              <w:t>i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ll</w:t>
                            </w:r>
                          </w:p>
                          <w:p w14:paraId="4BE1A01B" w14:textId="77777777" w:rsidR="00281FDE" w:rsidRPr="00072A63" w:rsidRDefault="00281FDE">
                            <w:pPr>
                              <w:spacing w:line="255" w:lineRule="exact"/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(93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7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4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9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7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6802</w:t>
                            </w:r>
                          </w:p>
                          <w:p w14:paraId="29C8050D" w14:textId="77777777" w:rsidR="00281FDE" w:rsidRPr="00072A63" w:rsidRDefault="00AE5211">
                            <w:pPr>
                              <w:spacing w:before="5"/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6"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m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a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t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t.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par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r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i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l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l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@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d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t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.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h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io.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gov</w:t>
                              </w:r>
                            </w:hyperlink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009969"/>
                              <w:left w:val="single" w:sz="4" w:space="0" w:color="009969"/>
                              <w:bottom w:val="single" w:sz="8" w:space="0" w:color="009969"/>
                              <w:right w:val="single" w:sz="8" w:space="0" w:color="009969"/>
                            </w:tcBorders>
                            <w:shd w:val="clear" w:color="auto" w:fill="1F2A44" w:themeFill="accent1"/>
                          </w:tcPr>
                          <w:p w14:paraId="79768402" w14:textId="77777777" w:rsidR="00281FDE" w:rsidRPr="00072A63" w:rsidRDefault="00281FDE">
                            <w:pPr>
                              <w:spacing w:before="18" w:line="255" w:lineRule="exact"/>
                              <w:ind w:left="2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8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1"/>
                              </w:rPr>
                              <w:t>S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2"/>
                              </w:rPr>
                              <w:t>t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efan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1"/>
                              </w:rPr>
                              <w:t>S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p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2"/>
                              </w:rPr>
                              <w:t>i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  <w:spacing w:val="-1"/>
                              </w:rPr>
                              <w:t>n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osa</w:t>
                            </w:r>
                          </w:p>
                          <w:p w14:paraId="52B33B15" w14:textId="77777777" w:rsidR="00281FDE" w:rsidRPr="00072A63" w:rsidRDefault="00281FDE">
                            <w:pPr>
                              <w:spacing w:line="255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(51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9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6639</w:t>
                            </w:r>
                          </w:p>
                          <w:p w14:paraId="40EE864C" w14:textId="77777777" w:rsidR="00281FDE" w:rsidRPr="00072A63" w:rsidRDefault="00AE5211">
                            <w:pPr>
                              <w:spacing w:before="5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7"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st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e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f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a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n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.s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2"/>
                                  <w:sz w:val="16"/>
                                  <w:u w:val="single" w:color="0000FF"/>
                                </w:rPr>
                                <w:t>p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i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nos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4"/>
                                  <w:sz w:val="16"/>
                                  <w:u w:val="single" w:color="0000FF"/>
                                </w:rPr>
                                <w:t>a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@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d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t.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h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val="single" w:color="0000FF"/>
                                </w:rPr>
                                <w:t>i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.g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pacing w:val="-3"/>
                                  <w:sz w:val="16"/>
                                  <w:u w:val="single" w:color="0000FF"/>
                                </w:rPr>
                                <w:t>o</w:t>
                              </w:r>
                              <w:r w:rsidR="00281FDE" w:rsidRPr="00072A63">
                                <w:rPr>
                                  <w:rFonts w:ascii="Trebuchet MS"/>
                                  <w:color w:val="FFFFFF" w:themeColor="background1"/>
                                  <w:sz w:val="16"/>
                                  <w:u w:val="single" w:color="0000FF"/>
                                </w:rPr>
                                <w:t>v</w:t>
                              </w:r>
                            </w:hyperlink>
                          </w:p>
                        </w:tc>
                      </w:tr>
                      <w:tr w:rsidR="00281FDE" w14:paraId="2450F19B" w14:textId="77777777" w:rsidTr="00072A63">
                        <w:trPr>
                          <w:trHeight w:hRule="exact" w:val="791"/>
                        </w:trPr>
                        <w:tc>
                          <w:tcPr>
                            <w:tcW w:w="3164" w:type="dxa"/>
                            <w:tcBorders>
                              <w:top w:val="single" w:sz="8" w:space="0" w:color="009969"/>
                              <w:left w:val="single" w:sz="8" w:space="0" w:color="009969"/>
                              <w:bottom w:val="single" w:sz="8" w:space="0" w:color="009969"/>
                              <w:right w:val="single" w:sz="4" w:space="0" w:color="009969"/>
                            </w:tcBorders>
                            <w:shd w:val="clear" w:color="auto" w:fill="DC582A" w:themeFill="accent3"/>
                          </w:tcPr>
                          <w:p w14:paraId="17976A54" w14:textId="77777777" w:rsidR="00281FDE" w:rsidRPr="00072A63" w:rsidRDefault="00281FDE" w:rsidP="00072A63">
                            <w:pPr>
                              <w:shd w:val="clear" w:color="auto" w:fill="DC582A" w:themeFill="accent3"/>
                              <w:spacing w:before="16"/>
                              <w:ind w:right="3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9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="003D631E" w:rsidRPr="003D631E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Christopher Pridemore</w:t>
                            </w:r>
                          </w:p>
                          <w:p w14:paraId="26D6C46D" w14:textId="77777777" w:rsidR="00281FDE" w:rsidRPr="00072A63" w:rsidRDefault="00281FDE" w:rsidP="00072A63">
                            <w:pPr>
                              <w:shd w:val="clear" w:color="auto" w:fill="DC582A" w:themeFill="accent3"/>
                              <w:spacing w:before="2"/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(74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0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="003D631E" w:rsidRPr="003D631E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774-9067</w:t>
                            </w:r>
                          </w:p>
                          <w:p w14:paraId="183A4E03" w14:textId="77777777" w:rsidR="00281FDE" w:rsidRPr="00AD657A" w:rsidRDefault="00AE5211" w:rsidP="003D631E">
                            <w:pPr>
                              <w:spacing w:before="2"/>
                              <w:ind w:right="4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38" w:history="1">
                              <w:r w:rsidR="003D631E" w:rsidRPr="00AD657A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color="0000FF"/>
                                </w:rPr>
                                <w:t>christopher.pridemore@dot.ohio.gov</w:t>
                              </w:r>
                            </w:hyperlink>
                            <w:hyperlink r:id="rId39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009969"/>
                              <w:left w:val="single" w:sz="4" w:space="0" w:color="009969"/>
                              <w:bottom w:val="single" w:sz="8" w:space="0" w:color="009969"/>
                              <w:right w:val="single" w:sz="8" w:space="0" w:color="009969"/>
                            </w:tcBorders>
                            <w:shd w:val="clear" w:color="auto" w:fill="009969" w:themeFill="text2"/>
                          </w:tcPr>
                          <w:p w14:paraId="0FCF765A" w14:textId="77777777" w:rsidR="00281FDE" w:rsidRPr="00072A63" w:rsidRDefault="00281FDE">
                            <w:pPr>
                              <w:spacing w:before="16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1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0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Eric Reed</w:t>
                            </w:r>
                          </w:p>
                          <w:p w14:paraId="24FC0315" w14:textId="77777777" w:rsidR="00281FDE" w:rsidRPr="00072A63" w:rsidRDefault="00281FDE">
                            <w:pPr>
                              <w:spacing w:before="2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(74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0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5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6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8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3951</w:t>
                            </w:r>
                          </w:p>
                          <w:p w14:paraId="730F12CB" w14:textId="77777777" w:rsidR="00281FDE" w:rsidRPr="00072A63" w:rsidRDefault="00AE5211" w:rsidP="00281FDE">
                            <w:pPr>
                              <w:spacing w:before="2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40" w:history="1"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pacing w:val="-1"/>
                                  <w:sz w:val="16"/>
                                  <w:u w:color="0000FF"/>
                                </w:rPr>
                                <w:t>eric.reed@dot.ohio.gov</w:t>
                              </w:r>
                            </w:hyperlink>
                          </w:p>
                        </w:tc>
                      </w:tr>
                      <w:tr w:rsidR="00281FDE" w14:paraId="2E81E9F5" w14:textId="77777777" w:rsidTr="00072A63">
                        <w:trPr>
                          <w:trHeight w:hRule="exact" w:val="800"/>
                        </w:trPr>
                        <w:tc>
                          <w:tcPr>
                            <w:tcW w:w="3164" w:type="dxa"/>
                            <w:tcBorders>
                              <w:top w:val="single" w:sz="8" w:space="0" w:color="009969"/>
                              <w:left w:val="single" w:sz="8" w:space="0" w:color="009969"/>
                              <w:bottom w:val="single" w:sz="8" w:space="0" w:color="009969"/>
                              <w:right w:val="single" w:sz="4" w:space="0" w:color="009969"/>
                            </w:tcBorders>
                            <w:shd w:val="clear" w:color="auto" w:fill="F68D2E" w:themeFill="accent6"/>
                          </w:tcPr>
                          <w:p w14:paraId="50518486" w14:textId="77777777" w:rsidR="00281FDE" w:rsidRPr="00072A63" w:rsidRDefault="00281FDE">
                            <w:pPr>
                              <w:spacing w:before="18" w:line="255" w:lineRule="exact"/>
                              <w:ind w:right="3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1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1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Nick Susich</w:t>
                            </w:r>
                          </w:p>
                          <w:p w14:paraId="6255F1E1" w14:textId="77777777" w:rsidR="00281FDE" w:rsidRPr="00072A63" w:rsidRDefault="00281FDE">
                            <w:pPr>
                              <w:spacing w:line="255" w:lineRule="exact"/>
                              <w:ind w:right="2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(33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0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3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0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8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3996</w:t>
                            </w:r>
                          </w:p>
                          <w:p w14:paraId="162D1F7B" w14:textId="77777777" w:rsidR="00281FDE" w:rsidRPr="00072A63" w:rsidRDefault="00AE5211" w:rsidP="00281FDE">
                            <w:pPr>
                              <w:spacing w:before="5"/>
                              <w:ind w:right="4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41" w:history="1">
                              <w:r w:rsidR="00281FDE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z w:val="16"/>
                                  <w:u w:color="0000FF"/>
                                </w:rPr>
                                <w:t>nick.susich@dot.ohio.gov</w:t>
                              </w:r>
                            </w:hyperlink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009969"/>
                              <w:left w:val="single" w:sz="4" w:space="0" w:color="009969"/>
                              <w:bottom w:val="single" w:sz="8" w:space="0" w:color="009969"/>
                              <w:right w:val="single" w:sz="8" w:space="0" w:color="009969"/>
                            </w:tcBorders>
                            <w:shd w:val="clear" w:color="auto" w:fill="00B5E2" w:themeFill="accent2"/>
                          </w:tcPr>
                          <w:p w14:paraId="5C1D63E2" w14:textId="77777777" w:rsidR="00281FDE" w:rsidRPr="00072A63" w:rsidRDefault="00281FDE">
                            <w:pPr>
                              <w:spacing w:before="18" w:line="255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D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1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2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: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="002C180B" w:rsidRPr="00072A63">
                              <w:rPr>
                                <w:rFonts w:ascii="Trebuchet MS"/>
                                <w:b/>
                                <w:color w:val="FFFFFF" w:themeColor="background1"/>
                              </w:rPr>
                              <w:t>Greg Kronstain</w:t>
                            </w:r>
                          </w:p>
                          <w:p w14:paraId="6E8DC9C3" w14:textId="77777777" w:rsidR="00281FDE" w:rsidRPr="00072A63" w:rsidRDefault="00281FDE">
                            <w:pPr>
                              <w:spacing w:line="255" w:lineRule="exact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</w:rPr>
                            </w:pP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(21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6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)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1"/>
                              </w:rPr>
                              <w:t xml:space="preserve"> 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5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2"/>
                              </w:rPr>
                              <w:t>8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4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</w:rPr>
                              <w:t>-</w:t>
                            </w:r>
                            <w:r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21</w:t>
                            </w:r>
                            <w:r w:rsidR="002C180B" w:rsidRPr="00072A63">
                              <w:rPr>
                                <w:rFonts w:ascii="Trebuchet MS"/>
                                <w:color w:val="FFFFFF" w:themeColor="background1"/>
                                <w:spacing w:val="-1"/>
                              </w:rPr>
                              <w:t>66</w:t>
                            </w:r>
                          </w:p>
                          <w:p w14:paraId="508236EC" w14:textId="77777777" w:rsidR="00281FDE" w:rsidRPr="00072A63" w:rsidRDefault="00AE5211" w:rsidP="002C180B">
                            <w:pPr>
                              <w:spacing w:before="5"/>
                              <w:jc w:val="center"/>
                              <w:rPr>
                                <w:rFonts w:ascii="Trebuchet MS" w:eastAsia="Trebuchet MS" w:hAnsi="Trebuchet MS" w:cs="Trebuchet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42" w:history="1">
                              <w:r w:rsidR="002C180B" w:rsidRPr="00072A63">
                                <w:rPr>
                                  <w:rStyle w:val="Hyperlink"/>
                                  <w:rFonts w:ascii="Trebuchet MS"/>
                                  <w:color w:val="FFFFFF" w:themeColor="background1"/>
                                  <w:sz w:val="16"/>
                                  <w:u w:color="0000FF"/>
                                </w:rPr>
                                <w:t>gregory.kronstain@dot.ohio.gov</w:t>
                              </w:r>
                            </w:hyperlink>
                          </w:p>
                        </w:tc>
                      </w:tr>
                    </w:tbl>
                    <w:p w14:paraId="48F916E6" w14:textId="77777777" w:rsidR="00281FDE" w:rsidRDefault="00281FDE"/>
                  </w:txbxContent>
                </v:textbox>
                <w10:anchorlock/>
              </v:shape>
            </w:pict>
          </mc:Fallback>
        </mc:AlternateContent>
      </w:r>
    </w:p>
    <w:p w14:paraId="46DCE291" w14:textId="77777777" w:rsidR="00751F17" w:rsidRDefault="00751F17">
      <w:pPr>
        <w:spacing w:line="5989" w:lineRule="exact"/>
        <w:rPr>
          <w:rFonts w:ascii="Trebuchet MS" w:eastAsia="Trebuchet MS" w:hAnsi="Trebuchet MS" w:cs="Trebuchet MS"/>
          <w:sz w:val="20"/>
          <w:szCs w:val="20"/>
        </w:rPr>
        <w:sectPr w:rsidR="00751F17">
          <w:footerReference w:type="default" r:id="rId43"/>
          <w:pgSz w:w="15840" w:h="12240" w:orient="landscape"/>
          <w:pgMar w:top="940" w:right="900" w:bottom="1320" w:left="900" w:header="0" w:footer="1124" w:gutter="0"/>
          <w:cols w:space="720"/>
        </w:sectPr>
      </w:pPr>
    </w:p>
    <w:p w14:paraId="22ECABD2" w14:textId="77777777" w:rsidR="00072A63" w:rsidRPr="000E38A5" w:rsidRDefault="00072A63" w:rsidP="00072A63">
      <w:pPr>
        <w:jc w:val="center"/>
        <w:rPr>
          <w:rFonts w:ascii="Trebuchet MS" w:hAnsi="Trebuchet MS" w:cs="Arial"/>
          <w:b/>
          <w:sz w:val="28"/>
          <w:szCs w:val="24"/>
        </w:rPr>
      </w:pPr>
      <w:r>
        <w:rPr>
          <w:rFonts w:ascii="Trebuchet MS" w:hAnsi="Trebuchet MS" w:cs="Arial"/>
          <w:b/>
          <w:sz w:val="28"/>
          <w:szCs w:val="24"/>
        </w:rPr>
        <w:lastRenderedPageBreak/>
        <w:t xml:space="preserve">Project </w:t>
      </w:r>
      <w:r w:rsidRPr="000E38A5">
        <w:rPr>
          <w:rFonts w:ascii="Trebuchet MS" w:hAnsi="Trebuchet MS" w:cs="Arial"/>
          <w:b/>
          <w:sz w:val="28"/>
          <w:szCs w:val="24"/>
        </w:rPr>
        <w:t>Nomination Form</w:t>
      </w:r>
    </w:p>
    <w:p w14:paraId="6C885447" w14:textId="77777777" w:rsidR="00072A63" w:rsidRPr="00575FAB" w:rsidRDefault="00072A63" w:rsidP="00072A63">
      <w:pPr>
        <w:rPr>
          <w:rFonts w:ascii="Trebuchet MS" w:hAnsi="Trebuchet MS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7740"/>
      </w:tblGrid>
      <w:tr w:rsidR="00072A63" w:rsidRPr="00575FAB" w14:paraId="61AA7B0C" w14:textId="77777777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162273" w14:textId="77777777"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Name:</w:t>
            </w:r>
          </w:p>
        </w:tc>
        <w:sdt>
          <w:sdtPr>
            <w:rPr>
              <w:rFonts w:ascii="Trebuchet MS" w:hAnsi="Trebuchet MS" w:cs="Arial"/>
            </w:rPr>
            <w:alias w:val="Project Name"/>
            <w:tag w:val="Project Name"/>
            <w:id w:val="219862821"/>
            <w:placeholder>
              <w:docPart w:val="F08D9335EC6C2B4598E73F18489DBA4F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D347CF3" w14:textId="77777777"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>
                  <w:rPr>
                    <w:rStyle w:val="PlaceholderText"/>
                  </w:rPr>
                  <w:t>Enter Project Name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1FA1C060" w14:textId="77777777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3F7677" w14:textId="77777777"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PID:</w:t>
            </w:r>
          </w:p>
        </w:tc>
        <w:sdt>
          <w:sdtPr>
            <w:rPr>
              <w:rFonts w:ascii="Trebuchet MS" w:hAnsi="Trebuchet MS" w:cs="Arial"/>
            </w:rPr>
            <w:alias w:val="Project PID"/>
            <w:tag w:val="Project PID"/>
            <w:id w:val="1895469777"/>
            <w:placeholder>
              <w:docPart w:val="4A716B036A41CA4282FE53C8406A5CCB"/>
            </w:placeholder>
            <w:showingPlcHdr/>
            <w15:color w:val="000000"/>
            <w:text/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1B09DC7" w14:textId="77777777"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>
                  <w:rPr>
                    <w:rStyle w:val="PlaceholderText"/>
                  </w:rPr>
                  <w:t>Enter PID</w:t>
                </w:r>
              </w:p>
            </w:tc>
          </w:sdtContent>
        </w:sdt>
      </w:tr>
      <w:tr w:rsidR="00072A63" w:rsidRPr="00575FAB" w14:paraId="09DBBD93" w14:textId="77777777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DD7B4" w14:textId="77777777"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Consultant Agreement No.:</w:t>
            </w:r>
          </w:p>
        </w:tc>
        <w:sdt>
          <w:sdtPr>
            <w:rPr>
              <w:rFonts w:ascii="Trebuchet MS" w:hAnsi="Trebuchet MS" w:cs="Arial"/>
            </w:rPr>
            <w:alias w:val="Consultant Agreement No"/>
            <w:tag w:val="Consultant Agreement No"/>
            <w:id w:val="-1082128938"/>
            <w:placeholder>
              <w:docPart w:val="D049F7E64B203B44B22A8EA81D6707A5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A28CA09" w14:textId="77777777"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>
                  <w:rPr>
                    <w:rStyle w:val="PlaceholderText"/>
                  </w:rPr>
                  <w:t>Enter C</w:t>
                </w:r>
                <w:r w:rsidRPr="00481E1F">
                  <w:rPr>
                    <w:rStyle w:val="PlaceholderText"/>
                  </w:rPr>
                  <w:t>onsultant Agreement No</w:t>
                </w:r>
              </w:p>
            </w:tc>
          </w:sdtContent>
        </w:sdt>
      </w:tr>
      <w:tr w:rsidR="00072A63" w:rsidRPr="00575FAB" w14:paraId="2D489C88" w14:textId="77777777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045F15" w14:textId="77777777"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County or Municipality:</w:t>
            </w:r>
          </w:p>
        </w:tc>
        <w:sdt>
          <w:sdtPr>
            <w:rPr>
              <w:rFonts w:ascii="Trebuchet MS" w:hAnsi="Trebuchet MS" w:cs="Arial"/>
            </w:rPr>
            <w:alias w:val="County or Muni"/>
            <w:tag w:val="County or Muni"/>
            <w:id w:val="-1233769105"/>
            <w:placeholder>
              <w:docPart w:val="C5FA574627F5484299FC9E24389F879D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8C088B1" w14:textId="77777777"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Pr="00481E1F">
                  <w:rPr>
                    <w:rStyle w:val="PlaceholderText"/>
                  </w:rPr>
                  <w:t>County or Muni</w:t>
                </w:r>
                <w:r>
                  <w:rPr>
                    <w:rStyle w:val="PlaceholderText"/>
                  </w:rPr>
                  <w:t>cipality</w:t>
                </w:r>
              </w:p>
            </w:tc>
          </w:sdtContent>
        </w:sdt>
      </w:tr>
      <w:tr w:rsidR="00072A63" w:rsidRPr="00575FAB" w14:paraId="3B22EE4B" w14:textId="77777777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A9EA04" w14:textId="77777777"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ODOT District:</w:t>
            </w:r>
          </w:p>
        </w:tc>
        <w:sdt>
          <w:sdtPr>
            <w:rPr>
              <w:rFonts w:ascii="Trebuchet MS" w:hAnsi="Trebuchet MS" w:cs="Arial"/>
            </w:rPr>
            <w:alias w:val="ODOT District"/>
            <w:tag w:val="ODOT District"/>
            <w:id w:val="752083821"/>
            <w:placeholder>
              <w:docPart w:val="FE670F5572062A41A0B52C840714EB0B"/>
            </w:placeholder>
            <w:showingPlcHdr/>
            <w:dropDownList>
              <w:listItem w:value="Choose an item."/>
              <w:listItem w:displayText="ODOT District 1" w:value="ODOT District 1"/>
              <w:listItem w:displayText="ODOT District 2" w:value="ODOT District 2"/>
              <w:listItem w:displayText="ODOT District 3" w:value="ODOT District 3"/>
              <w:listItem w:displayText="ODOT District 4" w:value="ODOT District 4"/>
              <w:listItem w:displayText="ODOT District 5" w:value="ODOT District 5"/>
              <w:listItem w:displayText="ODOT District 6" w:value="ODOT District 6"/>
              <w:listItem w:displayText="ODOT District 7" w:value="ODOT District 7"/>
              <w:listItem w:displayText="ODOT District 8" w:value="ODOT District 8"/>
              <w:listItem w:displayText="ODOT District 9" w:value="ODOT District 9"/>
              <w:listItem w:displayText="ODOT District 10" w:value="ODOT District 10"/>
              <w:listItem w:displayText="ODOT District 11" w:value="ODOT District 11"/>
              <w:listItem w:displayText="ODOT District 12" w:value="ODOT District 12"/>
              <w:listItem w:displayText="Central Office" w:value="Central Office"/>
            </w:dropDownList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728388C5" w14:textId="77777777"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 w:rsidRPr="00786FBD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ODOT District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709FCDA5" w14:textId="77777777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C8F7C" w14:textId="77777777"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Consultant Name:</w:t>
            </w:r>
          </w:p>
        </w:tc>
        <w:sdt>
          <w:sdtPr>
            <w:rPr>
              <w:rFonts w:ascii="Trebuchet MS" w:hAnsi="Trebuchet MS" w:cs="Arial"/>
            </w:rPr>
            <w:alias w:val="Consultant Name"/>
            <w:tag w:val="Consultant Name"/>
            <w:id w:val="-1008289608"/>
            <w:placeholder>
              <w:docPart w:val="E69A259A24EB104382A4C7BB9C458AFC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0B95286" w14:textId="77777777" w:rsidR="00072A63" w:rsidRPr="00575FAB" w:rsidRDefault="00072A63" w:rsidP="00D93352">
                <w:pPr>
                  <w:spacing w:before="120" w:after="120"/>
                  <w:rPr>
                    <w:rFonts w:ascii="Trebuchet MS" w:hAnsi="Trebuchet MS" w:cs="Arial"/>
                  </w:rPr>
                </w:pPr>
                <w:r>
                  <w:rPr>
                    <w:rStyle w:val="PlaceholderText"/>
                  </w:rPr>
                  <w:t>Enter Consultant Name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DA13385" w14:textId="77777777" w:rsidR="00072A63" w:rsidRPr="00575FAB" w:rsidRDefault="00072A63" w:rsidP="00072A63">
      <w:pPr>
        <w:rPr>
          <w:rFonts w:ascii="Trebuchet MS" w:hAnsi="Trebuchet MS" w:cs="Arial"/>
          <w:b/>
          <w:sz w:val="24"/>
          <w:szCs w:val="24"/>
        </w:rPr>
      </w:pPr>
    </w:p>
    <w:p w14:paraId="6C424377" w14:textId="77777777"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7740"/>
      </w:tblGrid>
      <w:tr w:rsidR="00072A63" w:rsidRPr="00575FAB" w14:paraId="5CCCE77D" w14:textId="77777777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31761" w14:textId="77777777" w:rsidR="00072A63" w:rsidRPr="00575FAB" w:rsidRDefault="00072A63" w:rsidP="00D93352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Category for which project is being nominated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rebuchet MS" w:hAnsi="Trebuchet MS" w:cs="Arial"/>
                <w:color w:val="0070C0"/>
              </w:rPr>
              <w:alias w:val="Category"/>
              <w:tag w:val="Category"/>
              <w:id w:val="-1798284578"/>
              <w:placeholder>
                <w:docPart w:val="ACBD2B97DAFE38428F410BDA4F60869E"/>
              </w:placeholder>
              <w:showingPlcHdr/>
              <w:dropDownList>
                <w:listItem w:value="Choose an item."/>
                <w:listItem w:displayText="Category 1: Construction Value - $0 to $5,000,000" w:value="Category 1: Construction Value - $0 to $5,000,000"/>
                <w:listItem w:displayText="Category 2: Construction Value - $5,000,001 to $20,000,000" w:value="Category 2: Construction Value - $5,000,001 to $20,000,000"/>
                <w:listItem w:displayText="Category 3: Construction Value - $20,000,001 or more" w:value="Category 3: Construction Value - $20,000,001 or more"/>
                <w:listItem w:displayText="Category 4: LPA - ODOT Let" w:value="Category 4: LPA - ODOT Let"/>
              </w:dropDownList>
            </w:sdtPr>
            <w:sdtEndPr/>
            <w:sdtContent>
              <w:p w14:paraId="6E44B47C" w14:textId="77777777" w:rsidR="00072A63" w:rsidRPr="00575FAB" w:rsidRDefault="00072A63" w:rsidP="00D93352">
                <w:pPr>
                  <w:suppressAutoHyphens/>
                  <w:rPr>
                    <w:rFonts w:ascii="Trebuchet MS" w:hAnsi="Trebuchet MS" w:cs="Arial"/>
                    <w:color w:val="0070C0"/>
                  </w:rPr>
                </w:pPr>
                <w:r w:rsidRPr="00786FBD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a category</w:t>
                </w:r>
                <w:r w:rsidRPr="00786FBD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72A63" w:rsidRPr="00575FAB" w14:paraId="078EAD94" w14:textId="77777777" w:rsidTr="00D93352">
        <w:trPr>
          <w:trHeight w:val="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9CB9" w14:textId="77777777" w:rsidR="00072A63" w:rsidRPr="00B84EA3" w:rsidRDefault="00072A63" w:rsidP="00D93352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E37C8" w14:textId="77777777" w:rsidR="00072A63" w:rsidRPr="00B84EA3" w:rsidRDefault="00072A63" w:rsidP="00D93352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14:paraId="633200B3" w14:textId="77777777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A5C9E8" w14:textId="77777777"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3D631E">
              <w:rPr>
                <w:rFonts w:ascii="Trebuchet MS" w:hAnsi="Trebuchet MS" w:cs="Arial"/>
              </w:rPr>
              <w:t>Construction Value</w:t>
            </w:r>
          </w:p>
        </w:tc>
        <w:sdt>
          <w:sdtPr>
            <w:rPr>
              <w:rFonts w:ascii="Trebuchet MS" w:hAnsi="Trebuchet MS" w:cs="Arial"/>
            </w:rPr>
            <w:alias w:val="Construction Value"/>
            <w:tag w:val="Construction Value"/>
            <w:id w:val="-261845549"/>
            <w:placeholder>
              <w:docPart w:val="C2853D06097C8746AFDEB9FC1549A5F0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3F732A" w14:textId="77777777" w:rsidR="003D631E" w:rsidRPr="00575FAB" w:rsidRDefault="003D631E" w:rsidP="00F042EC">
                <w:pPr>
                  <w:rPr>
                    <w:rFonts w:ascii="Trebuchet MS" w:hAnsi="Trebuchet MS" w:cs="Arial"/>
                  </w:rPr>
                </w:pPr>
                <w:r w:rsidRPr="00786FB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 xml:space="preserve">onstruction </w:t>
                </w:r>
                <w:r w:rsidR="00F042EC">
                  <w:rPr>
                    <w:rStyle w:val="PlaceholderText"/>
                  </w:rPr>
                  <w:t>Value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631E" w:rsidRPr="00575FAB" w14:paraId="72BC5BA1" w14:textId="77777777" w:rsidTr="00291AAE">
        <w:trPr>
          <w:trHeight w:val="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C958" w14:textId="77777777" w:rsidR="003D631E" w:rsidRPr="00B84EA3" w:rsidRDefault="003D631E" w:rsidP="00291AA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5E12E" w14:textId="77777777" w:rsidR="003D631E" w:rsidRPr="00B84EA3" w:rsidRDefault="003D631E" w:rsidP="00291AA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14:paraId="489B56FA" w14:textId="77777777" w:rsidTr="00291AAE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18FD" w14:textId="77777777" w:rsidR="003D631E" w:rsidRPr="00575FAB" w:rsidRDefault="003D631E" w:rsidP="00291AA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 xml:space="preserve">Construction </w:t>
            </w:r>
            <w:r>
              <w:rPr>
                <w:rFonts w:ascii="Trebuchet MS" w:hAnsi="Trebuchet MS" w:cs="Arial"/>
              </w:rPr>
              <w:t>P</w:t>
            </w:r>
            <w:r w:rsidRPr="00575FAB">
              <w:rPr>
                <w:rFonts w:ascii="Trebuchet MS" w:hAnsi="Trebuchet MS" w:cs="Arial"/>
              </w:rPr>
              <w:t>roject Number</w:t>
            </w:r>
          </w:p>
        </w:tc>
        <w:sdt>
          <w:sdtPr>
            <w:rPr>
              <w:rFonts w:ascii="Trebuchet MS" w:hAnsi="Trebuchet MS" w:cs="Arial"/>
            </w:rPr>
            <w:alias w:val="Construction Project Number"/>
            <w:tag w:val="Construction Project Number"/>
            <w:id w:val="734280914"/>
            <w:placeholder>
              <w:docPart w:val="626816F08B701344B31564467187BF34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0F722A" w14:textId="77777777" w:rsidR="003D631E" w:rsidRPr="00575FAB" w:rsidRDefault="003D631E" w:rsidP="00291AAE">
                <w:pPr>
                  <w:rPr>
                    <w:rFonts w:ascii="Trebuchet MS" w:hAnsi="Trebuchet MS" w:cs="Arial"/>
                  </w:rPr>
                </w:pPr>
                <w:r w:rsidRPr="00786FBD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onstruction Project Number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631E" w:rsidRPr="00575FAB" w14:paraId="420EB36E" w14:textId="77777777" w:rsidTr="00D9335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84A0" w14:textId="77777777" w:rsidR="003D631E" w:rsidRPr="00B84EA3" w:rsidRDefault="003D631E" w:rsidP="003D631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097DC" w14:textId="77777777" w:rsidR="003D631E" w:rsidRPr="00B84EA3" w:rsidRDefault="003D631E" w:rsidP="003D631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14:paraId="45AFD574" w14:textId="77777777" w:rsidTr="00D93352">
        <w:trPr>
          <w:trHeight w:val="7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065B00" w14:textId="77777777"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 xml:space="preserve">Dates of PS&amp;E, Letting and </w:t>
            </w:r>
            <w:r>
              <w:rPr>
                <w:rFonts w:ascii="Trebuchet MS" w:hAnsi="Trebuchet MS" w:cs="Arial"/>
              </w:rPr>
              <w:br/>
            </w:r>
            <w:r w:rsidRPr="00575FAB">
              <w:rPr>
                <w:rFonts w:ascii="Trebuchet MS" w:hAnsi="Trebuchet MS" w:cs="Arial"/>
              </w:rPr>
              <w:t>Construction Completion</w:t>
            </w:r>
          </w:p>
        </w:tc>
        <w:sdt>
          <w:sdtPr>
            <w:rPr>
              <w:rFonts w:ascii="Trebuchet MS" w:hAnsi="Trebuchet MS" w:cs="Arial"/>
              <w:color w:val="0070C0"/>
            </w:rPr>
            <w:alias w:val="Dates"/>
            <w:tag w:val="Dates"/>
            <w:id w:val="-1946375153"/>
            <w:placeholder>
              <w:docPart w:val="01C80BBB70C17C4D95A07ECAACABD1DB"/>
            </w:placeholder>
            <w:showingPlcHdr/>
            <w:text w:multiLine="1"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DDF940" w14:textId="77777777" w:rsidR="003D631E" w:rsidRPr="00575FAB" w:rsidRDefault="003D631E" w:rsidP="003D631E">
                <w:pPr>
                  <w:rPr>
                    <w:rFonts w:ascii="Trebuchet MS" w:hAnsi="Trebuchet MS" w:cs="Arial"/>
                    <w:color w:val="0070C0"/>
                  </w:rPr>
                </w:pPr>
                <w:r w:rsidRPr="00E51F46">
                  <w:rPr>
                    <w:rStyle w:val="PlaceholderText"/>
                  </w:rPr>
                  <w:t>Must be constructed in the previous two calendar years using Federal Funds</w:t>
                </w:r>
                <w:r w:rsidRPr="00786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D631E" w:rsidRPr="00575FAB" w14:paraId="7B262508" w14:textId="77777777" w:rsidTr="00D9335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CAEBE" w14:textId="77777777" w:rsidR="003D631E" w:rsidRPr="00B84EA3" w:rsidRDefault="003D631E" w:rsidP="003D631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85C34" w14:textId="77777777" w:rsidR="003D631E" w:rsidRPr="00B84EA3" w:rsidRDefault="003D631E" w:rsidP="003D631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14:paraId="06EA6E14" w14:textId="77777777" w:rsidTr="00D93352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67A490" w14:textId="77777777"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Name of Organization Submitting</w:t>
            </w:r>
          </w:p>
        </w:tc>
        <w:sdt>
          <w:sdtPr>
            <w:rPr>
              <w:rFonts w:ascii="Trebuchet MS" w:hAnsi="Trebuchet MS" w:cs="Arial"/>
            </w:rPr>
            <w:alias w:val="Enter Name of Org. Submitting."/>
            <w:tag w:val="Enter Name of Org. Submitting."/>
            <w:id w:val="1082268784"/>
            <w:placeholder>
              <w:docPart w:val="86B362EF35F82A4D95235B88D950DE12"/>
            </w:placeholder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Trebuchet MS" w:hAnsi="Trebuchet MS" w:cs="Arial"/>
                  </w:rPr>
                  <w:id w:val="2146688452"/>
                  <w:placeholder>
                    <w:docPart w:val="1AB1AF81ECA75641B5EE69A2C876342D"/>
                  </w:placeholder>
                  <w:showingPlcHdr/>
                  <w:text/>
                </w:sdtPr>
                <w:sdtEndPr/>
                <w:sdtContent>
                  <w:p w14:paraId="0020D726" w14:textId="77777777" w:rsidR="003D631E" w:rsidRPr="00575FAB" w:rsidRDefault="003D631E" w:rsidP="003D631E">
                    <w:pPr>
                      <w:rPr>
                        <w:rFonts w:ascii="Trebuchet MS" w:hAnsi="Trebuchet MS" w:cs="Arial"/>
                      </w:rPr>
                    </w:pPr>
                    <w:r w:rsidRPr="00BE3A85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3D631E" w:rsidRPr="00575FAB" w14:paraId="43168CAD" w14:textId="77777777" w:rsidTr="00D93352">
        <w:trPr>
          <w:trHeight w:val="7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DA6C0" w14:textId="77777777" w:rsidR="003D631E" w:rsidRPr="00B84EA3" w:rsidRDefault="003D631E" w:rsidP="003D631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31201" w14:textId="77777777" w:rsidR="003D631E" w:rsidRPr="00B84EA3" w:rsidRDefault="003D631E" w:rsidP="003D631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14:paraId="0748E550" w14:textId="77777777" w:rsidTr="00D93352">
        <w:trPr>
          <w:trHeight w:val="665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1F9A4B" w14:textId="77777777"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Contact person for award-related material/submittal  (Name, email, phone, mailing address)</w:t>
            </w:r>
          </w:p>
        </w:tc>
        <w:sdt>
          <w:sdtPr>
            <w:rPr>
              <w:rFonts w:ascii="Trebuchet MS" w:hAnsi="Trebuchet MS" w:cs="Arial"/>
            </w:rPr>
            <w:alias w:val="Contact person for award-related material/submittal  (Name, email, phone, mailing address)"/>
            <w:tag w:val="Contact person for award-related material/submittal  (Name, email, phone, mailing address)"/>
            <w:id w:val="-151295207"/>
            <w:placeholder>
              <w:docPart w:val="F161863C395EEF438C1773C7FD1BAE6E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6F1A17" w14:textId="77777777" w:rsidR="003D631E" w:rsidRPr="00575FAB" w:rsidRDefault="003D631E" w:rsidP="003D631E">
                <w:pPr>
                  <w:rPr>
                    <w:rFonts w:ascii="Trebuchet MS" w:hAnsi="Trebuchet MS" w:cs="Arial"/>
                  </w:rPr>
                </w:pPr>
                <w:r w:rsidRPr="00A513EF">
                  <w:rPr>
                    <w:rStyle w:val="PlaceholderText"/>
                  </w:rPr>
                  <w:t>Contact person for award-related material/submittal  (Name, email, phone, mailing address)</w:t>
                </w:r>
              </w:p>
            </w:tc>
          </w:sdtContent>
        </w:sdt>
      </w:tr>
      <w:tr w:rsidR="003D631E" w:rsidRPr="00575FAB" w14:paraId="1247F651" w14:textId="77777777" w:rsidTr="00D9335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D268" w14:textId="77777777" w:rsidR="003D631E" w:rsidRPr="00B84EA3" w:rsidRDefault="003D631E" w:rsidP="003D631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196ED" w14:textId="77777777" w:rsidR="003D631E" w:rsidRPr="00B84EA3" w:rsidRDefault="003D631E" w:rsidP="003D631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14:paraId="536CB8B3" w14:textId="77777777" w:rsidTr="00D93352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12A69" w14:textId="77777777"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lastRenderedPageBreak/>
              <w:t>Region Contact Person and their role</w:t>
            </w:r>
          </w:p>
        </w:tc>
        <w:sdt>
          <w:sdtPr>
            <w:rPr>
              <w:rFonts w:ascii="Trebuchet MS" w:hAnsi="Trebuchet MS" w:cs="Arial"/>
            </w:rPr>
            <w:alias w:val="Region Contact Person and their role"/>
            <w:tag w:val="Region Contact Person and their role"/>
            <w:id w:val="1685402381"/>
            <w:placeholder>
              <w:docPart w:val="94F3F355989AD84EA0E949F64472A110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84E5B3" w14:textId="77777777" w:rsidR="003D631E" w:rsidRPr="00575FAB" w:rsidRDefault="003D631E" w:rsidP="003D631E">
                <w:pPr>
                  <w:rPr>
                    <w:rFonts w:ascii="Trebuchet MS" w:hAnsi="Trebuchet MS" w:cs="Arial"/>
                  </w:rPr>
                </w:pPr>
                <w:r w:rsidRPr="00A513EF">
                  <w:rPr>
                    <w:rStyle w:val="PlaceholderText"/>
                  </w:rPr>
                  <w:t>Region Contact Person and their role</w:t>
                </w:r>
              </w:p>
            </w:tc>
          </w:sdtContent>
        </w:sdt>
      </w:tr>
      <w:tr w:rsidR="003D631E" w:rsidRPr="00575FAB" w14:paraId="66C19C5D" w14:textId="77777777" w:rsidTr="00D9335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9F78" w14:textId="77777777" w:rsidR="003D631E" w:rsidRPr="00B84EA3" w:rsidRDefault="003D631E" w:rsidP="003D631E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07C68" w14:textId="77777777" w:rsidR="003D631E" w:rsidRPr="00B84EA3" w:rsidRDefault="003D631E" w:rsidP="003D631E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3D631E" w:rsidRPr="00575FAB" w14:paraId="79DAC650" w14:textId="77777777" w:rsidTr="00D93352">
        <w:trPr>
          <w:trHeight w:val="100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987BEB" w14:textId="77777777" w:rsidR="003D631E" w:rsidRPr="00575FAB" w:rsidRDefault="003D631E" w:rsidP="003D631E">
            <w:pPr>
              <w:spacing w:before="120" w:after="120"/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Personnel and their roles, including significant players from bureaus (e.g. Structures), agencies, consultants, etc.</w:t>
            </w:r>
          </w:p>
        </w:tc>
        <w:sdt>
          <w:sdtPr>
            <w:rPr>
              <w:rFonts w:ascii="Trebuchet MS" w:hAnsi="Trebuchet MS" w:cs="Arial"/>
            </w:rPr>
            <w:alias w:val="Project Personnel &amp; Roles."/>
            <w:tag w:val="Project Personnel &amp; Roles."/>
            <w:id w:val="-1758825499"/>
            <w:placeholder>
              <w:docPart w:val="2BF6CD00353B224286313BA4015E37C1"/>
            </w:placeholder>
            <w:showingPlcHdr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D6C1EE" w14:textId="77777777" w:rsidR="003D631E" w:rsidRPr="00575FAB" w:rsidRDefault="003D631E" w:rsidP="003D631E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Project Personnel &amp; Roles.</w:t>
                </w:r>
              </w:p>
            </w:tc>
          </w:sdtContent>
        </w:sdt>
      </w:tr>
    </w:tbl>
    <w:p w14:paraId="58F6D8D5" w14:textId="77777777" w:rsidR="00072A63" w:rsidRPr="00575FAB" w:rsidRDefault="00072A63" w:rsidP="00072A63">
      <w:pPr>
        <w:jc w:val="both"/>
        <w:rPr>
          <w:rFonts w:ascii="Trebuchet MS" w:hAnsi="Trebuchet MS" w:cs="Arial"/>
          <w:b/>
          <w:sz w:val="24"/>
          <w:szCs w:val="24"/>
        </w:rPr>
      </w:pPr>
    </w:p>
    <w:p w14:paraId="10E94144" w14:textId="77777777" w:rsidR="00072A63" w:rsidRPr="00575FAB" w:rsidRDefault="00072A63" w:rsidP="00072A63">
      <w:pPr>
        <w:jc w:val="both"/>
        <w:rPr>
          <w:rFonts w:ascii="Trebuchet MS" w:hAnsi="Trebuchet MS" w:cs="Arial"/>
          <w:b/>
          <w:sz w:val="24"/>
          <w:szCs w:val="24"/>
        </w:rPr>
      </w:pPr>
    </w:p>
    <w:p w14:paraId="5F799808" w14:textId="77777777" w:rsidR="00072A63" w:rsidRPr="00575FAB" w:rsidRDefault="00072A63" w:rsidP="00072A63">
      <w:pPr>
        <w:jc w:val="both"/>
        <w:rPr>
          <w:rFonts w:ascii="Trebuchet MS" w:hAnsi="Trebuchet MS" w:cs="Arial"/>
          <w:b/>
          <w:sz w:val="24"/>
          <w:szCs w:val="24"/>
        </w:rPr>
      </w:pPr>
      <w:r w:rsidRPr="00575FAB">
        <w:rPr>
          <w:rFonts w:ascii="Trebuchet MS" w:hAnsi="Trebuchet MS" w:cs="Arial"/>
          <w:b/>
          <w:sz w:val="24"/>
          <w:szCs w:val="24"/>
        </w:rPr>
        <w:t>Award Ceremony Information:</w:t>
      </w:r>
    </w:p>
    <w:p w14:paraId="56CA4BF0" w14:textId="77777777" w:rsidR="00072A63" w:rsidRPr="00575FAB" w:rsidRDefault="00072A63" w:rsidP="00072A63">
      <w:pPr>
        <w:jc w:val="both"/>
        <w:rPr>
          <w:rFonts w:ascii="Trebuchet MS" w:hAnsi="Trebuchet MS" w:cs="Arial"/>
        </w:rPr>
      </w:pP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8730"/>
      </w:tblGrid>
      <w:tr w:rsidR="00072A63" w:rsidRPr="00575FAB" w14:paraId="67E0DECB" w14:textId="77777777" w:rsidTr="00D93352"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D018A5" w14:textId="77777777" w:rsidR="00072A63" w:rsidRPr="00575FAB" w:rsidRDefault="00072A63" w:rsidP="00D93352">
            <w:pPr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Person(s) accepting award at ceremony (Name, Email, phone)</w:t>
            </w:r>
          </w:p>
        </w:tc>
        <w:sdt>
          <w:sdtPr>
            <w:rPr>
              <w:rFonts w:ascii="Trebuchet MS" w:hAnsi="Trebuchet MS" w:cs="Arial"/>
            </w:rPr>
            <w:alias w:val="Person(s) accepting award at ceremony (Name, Email, phone)"/>
            <w:tag w:val="Person(s) accepting award at ceremony (Name, Email, phone)"/>
            <w:id w:val="-2143484655"/>
            <w:placeholder>
              <w:docPart w:val="374058E2E88B92419B751F1915CFC0C0"/>
            </w:placeholder>
            <w:showingPlcHdr/>
          </w:sdtPr>
          <w:sdtEndPr/>
          <w:sdtContent>
            <w:tc>
              <w:tcPr>
                <w:tcW w:w="8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4E3F58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Person(s) accepting award at ceremony (Name, Email, phone)</w:t>
                </w:r>
              </w:p>
            </w:tc>
          </w:sdtContent>
        </w:sdt>
      </w:tr>
      <w:tr w:rsidR="00072A63" w:rsidRPr="00575FAB" w14:paraId="1071FDBB" w14:textId="77777777" w:rsidTr="00D9335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0B0E" w14:textId="77777777" w:rsidR="00072A63" w:rsidRPr="00B84EA3" w:rsidRDefault="00072A63" w:rsidP="00D93352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4F4D9" w14:textId="77777777" w:rsidR="00072A63" w:rsidRPr="00B84EA3" w:rsidRDefault="00072A63" w:rsidP="00D93352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072A63" w:rsidRPr="00575FAB" w14:paraId="2494FB95" w14:textId="77777777" w:rsidTr="00D93352"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F9AB2" w14:textId="77777777" w:rsidR="00072A63" w:rsidRPr="00575FAB" w:rsidRDefault="00072A63" w:rsidP="00D93352">
            <w:pPr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Names to show on certificate, up to 6 persons and their companies or roles</w:t>
            </w:r>
          </w:p>
        </w:tc>
        <w:sdt>
          <w:sdtPr>
            <w:rPr>
              <w:rFonts w:ascii="Trebuchet MS" w:hAnsi="Trebuchet MS" w:cs="Arial"/>
            </w:rPr>
            <w:alias w:val="Names to show on certificate (up to 6)."/>
            <w:tag w:val="Names to show on certificate (up to 6)."/>
            <w:id w:val="1346987623"/>
            <w:placeholder>
              <w:docPart w:val="8F144D4EA776514A90C035BC313B6DE0"/>
            </w:placeholder>
            <w:showingPlcHdr/>
          </w:sdtPr>
          <w:sdtEndPr/>
          <w:sdtContent>
            <w:tc>
              <w:tcPr>
                <w:tcW w:w="8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7E5523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Names to show on certificate (up to 6)</w:t>
                </w:r>
              </w:p>
            </w:tc>
          </w:sdtContent>
        </w:sdt>
      </w:tr>
      <w:tr w:rsidR="00072A63" w:rsidRPr="00575FAB" w14:paraId="55F2EBDB" w14:textId="77777777" w:rsidTr="00D9335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3928" w14:textId="77777777" w:rsidR="00072A63" w:rsidRPr="00B84EA3" w:rsidRDefault="00072A63" w:rsidP="00D93352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16596" w14:textId="77777777" w:rsidR="00072A63" w:rsidRPr="00B84EA3" w:rsidRDefault="00072A63" w:rsidP="00D93352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072A63" w:rsidRPr="00575FAB" w14:paraId="1E3C35C1" w14:textId="77777777" w:rsidTr="00D93352">
        <w:trPr>
          <w:trHeight w:val="2357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4F2286" w14:textId="77777777" w:rsidR="00072A63" w:rsidRPr="00575FAB" w:rsidRDefault="00072A63" w:rsidP="00D93352">
            <w:pPr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One JPG image to be used on certificate</w:t>
            </w:r>
          </w:p>
        </w:tc>
        <w:sdt>
          <w:sdtPr>
            <w:rPr>
              <w:rFonts w:ascii="Trebuchet MS" w:hAnsi="Trebuchet MS" w:cs="Arial"/>
            </w:rPr>
            <w:alias w:val="JPG for Certificate"/>
            <w:tag w:val="JPG for Certificate"/>
            <w:id w:val="-659542129"/>
            <w:showingPlcHdr/>
            <w:picture/>
          </w:sdtPr>
          <w:sdtEndPr/>
          <w:sdtContent>
            <w:tc>
              <w:tcPr>
                <w:tcW w:w="8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EC5315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5FC9293B" wp14:editId="433F9539">
                      <wp:extent cx="2619375" cy="1481407"/>
                      <wp:effectExtent l="0" t="0" r="0" b="5080"/>
                      <wp:docPr id="1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2241" cy="1499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6E700F6" w14:textId="77777777" w:rsidR="00072A63" w:rsidRPr="00575FAB" w:rsidRDefault="00072A63" w:rsidP="00072A63">
      <w:pPr>
        <w:rPr>
          <w:rFonts w:ascii="Trebuchet MS" w:hAnsi="Trebuchet MS" w:cs="Arial"/>
        </w:rPr>
      </w:pPr>
    </w:p>
    <w:p w14:paraId="671C9AA8" w14:textId="77777777" w:rsidR="00072A63" w:rsidRPr="00575FAB" w:rsidRDefault="00072A63" w:rsidP="00072A63">
      <w:pPr>
        <w:rPr>
          <w:rFonts w:ascii="Trebuchet MS" w:hAnsi="Trebuchet MS" w:cs="Arial"/>
          <w:b/>
          <w:sz w:val="24"/>
          <w:szCs w:val="24"/>
        </w:rPr>
      </w:pPr>
    </w:p>
    <w:p w14:paraId="4F660F33" w14:textId="77777777" w:rsidR="003D631E" w:rsidRDefault="003D631E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br w:type="page"/>
      </w:r>
    </w:p>
    <w:p w14:paraId="1961EE26" w14:textId="77777777" w:rsidR="00072A63" w:rsidRPr="00575FAB" w:rsidRDefault="00072A63" w:rsidP="00072A63">
      <w:pPr>
        <w:rPr>
          <w:rFonts w:ascii="Trebuchet MS" w:hAnsi="Trebuchet MS" w:cs="Arial"/>
          <w:b/>
          <w:sz w:val="24"/>
          <w:szCs w:val="24"/>
        </w:rPr>
      </w:pPr>
      <w:r w:rsidRPr="00575FAB">
        <w:rPr>
          <w:rFonts w:ascii="Trebuchet MS" w:hAnsi="Trebuchet MS" w:cs="Arial"/>
          <w:b/>
          <w:sz w:val="24"/>
          <w:szCs w:val="24"/>
        </w:rPr>
        <w:lastRenderedPageBreak/>
        <w:t>Executive Summary:</w:t>
      </w:r>
    </w:p>
    <w:p w14:paraId="5CF9DA61" w14:textId="77777777"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2600" w:type="dxa"/>
        <w:tblInd w:w="108" w:type="dxa"/>
        <w:tblLook w:val="04A0" w:firstRow="1" w:lastRow="0" w:firstColumn="1" w:lastColumn="0" w:noHBand="0" w:noVBand="1"/>
      </w:tblPr>
      <w:tblGrid>
        <w:gridCol w:w="3870"/>
        <w:gridCol w:w="8730"/>
      </w:tblGrid>
      <w:tr w:rsidR="00072A63" w:rsidRPr="00575FAB" w14:paraId="4F2301A6" w14:textId="77777777" w:rsidTr="00D93352">
        <w:trPr>
          <w:trHeight w:val="1872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auto"/>
          </w:tcPr>
          <w:p w14:paraId="783BAC60" w14:textId="77777777" w:rsidR="00072A63" w:rsidRPr="00575FAB" w:rsidRDefault="00072A63" w:rsidP="00D93352">
            <w:pPr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Overall purpose, goals, and design methodology</w:t>
            </w:r>
          </w:p>
        </w:tc>
        <w:sdt>
          <w:sdtPr>
            <w:rPr>
              <w:rFonts w:ascii="Trebuchet MS" w:hAnsi="Trebuchet MS" w:cs="Arial"/>
            </w:rPr>
            <w:alias w:val="Overall purpose, goals, and design methodology"/>
            <w:tag w:val="Overall purpose, goals, and design methodology"/>
            <w:id w:val="1399483774"/>
            <w:placeholder>
              <w:docPart w:val="08161EF7BE3512488EFE6732A8516515"/>
            </w:placeholder>
            <w:showingPlcHdr/>
          </w:sdtPr>
          <w:sdtEndPr/>
          <w:sdtContent>
            <w:tc>
              <w:tcPr>
                <w:tcW w:w="8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50E9B8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Overall purpose, goals, and design methodology</w:t>
                </w:r>
              </w:p>
            </w:tc>
          </w:sdtContent>
        </w:sdt>
      </w:tr>
      <w:tr w:rsidR="00072A63" w:rsidRPr="00575FAB" w14:paraId="4D1F40A0" w14:textId="77777777" w:rsidTr="00D93352">
        <w:tc>
          <w:tcPr>
            <w:tcW w:w="3870" w:type="dxa"/>
            <w:shd w:val="clear" w:color="auto" w:fill="auto"/>
          </w:tcPr>
          <w:p w14:paraId="0D0313ED" w14:textId="77777777" w:rsidR="00072A63" w:rsidRPr="00B84EA3" w:rsidRDefault="00072A63" w:rsidP="00D93352">
            <w:pPr>
              <w:jc w:val="right"/>
              <w:rPr>
                <w:rFonts w:ascii="Trebuchet MS" w:hAnsi="Trebuchet MS" w:cs="Arial"/>
                <w:sz w:val="14"/>
                <w:szCs w:val="16"/>
              </w:rPr>
            </w:pP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01DAD" w14:textId="77777777" w:rsidR="00072A63" w:rsidRPr="00B84EA3" w:rsidRDefault="00072A63" w:rsidP="00D93352">
            <w:pPr>
              <w:rPr>
                <w:rFonts w:ascii="Trebuchet MS" w:hAnsi="Trebuchet MS" w:cs="Arial"/>
                <w:sz w:val="14"/>
                <w:szCs w:val="16"/>
              </w:rPr>
            </w:pPr>
          </w:p>
        </w:tc>
      </w:tr>
      <w:tr w:rsidR="00072A63" w:rsidRPr="00575FAB" w14:paraId="25305149" w14:textId="77777777" w:rsidTr="00D93352">
        <w:trPr>
          <w:trHeight w:val="1872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auto"/>
          </w:tcPr>
          <w:p w14:paraId="42FF1E9B" w14:textId="77777777" w:rsidR="00072A63" w:rsidRPr="00575FAB" w:rsidRDefault="00072A63" w:rsidP="00D93352">
            <w:pPr>
              <w:jc w:val="right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Highlight any unique aspects of the project</w:t>
            </w:r>
          </w:p>
        </w:tc>
        <w:sdt>
          <w:sdtPr>
            <w:rPr>
              <w:rFonts w:ascii="Trebuchet MS" w:hAnsi="Trebuchet MS" w:cs="Arial"/>
            </w:rPr>
            <w:alias w:val="Highlight any unique aspects of the project"/>
            <w:tag w:val="Highlight any unique aspects of the project"/>
            <w:id w:val="1534690701"/>
            <w:placeholder>
              <w:docPart w:val="C2EDBCC2B970764CBD4DD743061F8649"/>
            </w:placeholder>
            <w:showingPlcHdr/>
          </w:sdtPr>
          <w:sdtEndPr/>
          <w:sdtContent>
            <w:tc>
              <w:tcPr>
                <w:tcW w:w="8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45EA0A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Highlight any unique aspects of the project</w:t>
                </w:r>
              </w:p>
            </w:tc>
          </w:sdtContent>
        </w:sdt>
      </w:tr>
    </w:tbl>
    <w:p w14:paraId="49AB1438" w14:textId="77777777" w:rsidR="00072A63" w:rsidRPr="00575FAB" w:rsidRDefault="00072A63" w:rsidP="00072A63">
      <w:pPr>
        <w:rPr>
          <w:rFonts w:ascii="Trebuchet MS" w:hAnsi="Trebuchet MS" w:cs="Arial"/>
        </w:rPr>
      </w:pPr>
    </w:p>
    <w:p w14:paraId="433372BF" w14:textId="77777777" w:rsidR="00072A63" w:rsidRPr="00575FAB" w:rsidRDefault="00072A63" w:rsidP="00072A63">
      <w:pPr>
        <w:rPr>
          <w:rFonts w:ascii="Trebuchet MS" w:hAnsi="Trebuchet MS" w:cs="Arial"/>
        </w:rPr>
      </w:pPr>
    </w:p>
    <w:p w14:paraId="27C5F164" w14:textId="77777777" w:rsidR="00072A63" w:rsidRDefault="00072A63" w:rsidP="00072A63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14:paraId="6FCA414C" w14:textId="77777777" w:rsidR="00072A63" w:rsidRPr="00575FAB" w:rsidRDefault="00072A63" w:rsidP="00072A63">
      <w:pPr>
        <w:rPr>
          <w:rFonts w:ascii="Trebuchet MS" w:hAnsi="Trebuchet MS" w:cs="Arial"/>
          <w:b/>
        </w:rPr>
      </w:pPr>
      <w:r w:rsidRPr="00575FAB">
        <w:rPr>
          <w:rFonts w:ascii="Trebuchet MS" w:hAnsi="Trebuchet MS" w:cs="Arial"/>
          <w:b/>
          <w:sz w:val="36"/>
          <w:szCs w:val="36"/>
        </w:rPr>
        <w:lastRenderedPageBreak/>
        <w:t>Judging Criteria</w:t>
      </w:r>
      <w:r w:rsidRPr="00575FAB">
        <w:rPr>
          <w:rFonts w:ascii="Trebuchet MS" w:hAnsi="Trebuchet MS" w:cs="Arial"/>
          <w:b/>
        </w:rPr>
        <w:t>:</w:t>
      </w:r>
    </w:p>
    <w:p w14:paraId="3D37F4C0" w14:textId="77777777" w:rsidR="00072A63" w:rsidRPr="00575FAB" w:rsidRDefault="00072A63" w:rsidP="00072A63">
      <w:pPr>
        <w:rPr>
          <w:rFonts w:ascii="Trebuchet MS" w:hAnsi="Trebuchet MS" w:cs="Arial"/>
        </w:rPr>
      </w:pPr>
    </w:p>
    <w:p w14:paraId="26B53235" w14:textId="77777777"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t>Project Development Process</w:t>
      </w:r>
    </w:p>
    <w:p w14:paraId="1053E789" w14:textId="77777777"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71"/>
        <w:gridCol w:w="4410"/>
        <w:gridCol w:w="7776"/>
      </w:tblGrid>
      <w:tr w:rsidR="00072A63" w:rsidRPr="00575FAB" w14:paraId="211639A9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DE622CC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0D1D683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F105F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development schedule maintained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3C98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2AED0CC3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CAED7E4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A9D3B5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F9651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Consultant completion schedule, scoped vs. actual</w:t>
            </w:r>
          </w:p>
        </w:tc>
        <w:sdt>
          <w:sdtPr>
            <w:rPr>
              <w:rFonts w:ascii="Trebuchet MS" w:hAnsi="Trebuchet MS" w:cs="Arial"/>
            </w:rPr>
            <w:alias w:val="Consultant completion schedule, scoped vs. actual"/>
            <w:tag w:val="Consultant completion schedule, scoped vs. actual"/>
            <w:id w:val="870185092"/>
            <w:placeholder>
              <w:docPart w:val="2295E4595ADC8C4E9E32B8FA6F050A37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A74ACB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Consultant completion schedule, scoped vs. actual</w:t>
                </w:r>
              </w:p>
            </w:tc>
          </w:sdtContent>
        </w:sdt>
      </w:tr>
      <w:tr w:rsidR="00072A63" w:rsidRPr="00575FAB" w14:paraId="02EE3272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30F6576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0B44AC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608F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1CC1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76CACF4F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711EE79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5F64E2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204555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Effective comment and conflict resolution process</w:t>
            </w:r>
          </w:p>
        </w:tc>
        <w:sdt>
          <w:sdtPr>
            <w:rPr>
              <w:rFonts w:ascii="Trebuchet MS" w:hAnsi="Trebuchet MS" w:cs="Arial"/>
            </w:rPr>
            <w:alias w:val="Effective comment and conflict resolution process"/>
            <w:tag w:val="Effective comment and conflict resolution process"/>
            <w:id w:val="1292567446"/>
            <w:placeholder>
              <w:docPart w:val="13B9DD7937771B4EB1C4D6C75B3EC44B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10BA61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Effective comment and conflict resolution process</w:t>
                </w:r>
              </w:p>
            </w:tc>
          </w:sdtContent>
        </w:sdt>
      </w:tr>
      <w:tr w:rsidR="00072A63" w:rsidRPr="00575FAB" w14:paraId="08187015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D80131E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56A44D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F7E8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641D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10065C8C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C909818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227889E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B0DC3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Cooperative and effective project management</w:t>
            </w:r>
          </w:p>
        </w:tc>
        <w:sdt>
          <w:sdtPr>
            <w:rPr>
              <w:rFonts w:ascii="Trebuchet MS" w:hAnsi="Trebuchet MS" w:cs="Arial"/>
            </w:rPr>
            <w:alias w:val="Cooperative and effective project management"/>
            <w:tag w:val="Cooperative and effective project management"/>
            <w:id w:val="-956019558"/>
            <w:placeholder>
              <w:docPart w:val="43ACB57B1289B6499946212EA730D378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FCA9AD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Cooperative and effective project management</w:t>
                </w:r>
              </w:p>
            </w:tc>
          </w:sdtContent>
        </w:sdt>
      </w:tr>
      <w:tr w:rsidR="00072A63" w:rsidRPr="00575FAB" w14:paraId="741C5438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F19134A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005F31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AD6A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A7C38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50C695DF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DD7ED6A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FBBEC2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5E61C3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CES Score for project</w:t>
            </w:r>
          </w:p>
        </w:tc>
        <w:sdt>
          <w:sdtPr>
            <w:rPr>
              <w:rFonts w:ascii="Trebuchet MS" w:hAnsi="Trebuchet MS" w:cs="Arial"/>
            </w:rPr>
            <w:alias w:val="CES Score for project"/>
            <w:tag w:val="CES Score for project"/>
            <w:id w:val="83040136"/>
            <w:placeholder>
              <w:docPart w:val="D56080E7031EE2478A2C4F079F0C9F08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D96363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CES Score for project</w:t>
                </w:r>
              </w:p>
            </w:tc>
          </w:sdtContent>
        </w:sdt>
      </w:tr>
      <w:tr w:rsidR="00072A63" w:rsidRPr="00575FAB" w14:paraId="39C702C0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D705BBC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A7C1F5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A9FDF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641D5B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0A84189C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2C15FA9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F7F9D0D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E09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Consultant Contract History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C5421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6C2AF9B9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8B0C901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11BE4E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29854E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Prime Agreement – Scope and Fee</w:t>
            </w:r>
          </w:p>
        </w:tc>
        <w:sdt>
          <w:sdtPr>
            <w:rPr>
              <w:rFonts w:ascii="Trebuchet MS" w:hAnsi="Trebuchet MS" w:cs="Arial"/>
            </w:rPr>
            <w:alias w:val="Prime Agreement – Scope and Fee"/>
            <w:tag w:val="Prime Agreement – Scope and Fee"/>
            <w:id w:val="610248095"/>
            <w:placeholder>
              <w:docPart w:val="1F7D314A5C4D014893C1C46EFA3CC79F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EBBFD4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Prime Agreement – Scope and Fee</w:t>
                </w:r>
              </w:p>
            </w:tc>
          </w:sdtContent>
        </w:sdt>
      </w:tr>
      <w:tr w:rsidR="00072A63" w:rsidRPr="00575FAB" w14:paraId="06B24D82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7BB1E43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084CFB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21CED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Modifications – Scope and Fee</w:t>
            </w:r>
          </w:p>
        </w:tc>
        <w:sdt>
          <w:sdtPr>
            <w:rPr>
              <w:rFonts w:ascii="Trebuchet MS" w:hAnsi="Trebuchet MS" w:cs="Arial"/>
            </w:rPr>
            <w:alias w:val="Modifications – Scope and Fee"/>
            <w:tag w:val="Modifications – Scope and Fee"/>
            <w:id w:val="74243209"/>
            <w:placeholder>
              <w:docPart w:val="3A3C9DFCB213244C83E7E5B753DAF714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07DCE6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1059">
                  <w:rPr>
                    <w:rStyle w:val="PlaceholderText"/>
                  </w:rPr>
                  <w:t>Modifications – Scope and Fee</w:t>
                </w:r>
              </w:p>
            </w:tc>
          </w:sdtContent>
        </w:sdt>
      </w:tr>
    </w:tbl>
    <w:p w14:paraId="01542190" w14:textId="77777777" w:rsidR="00072A63" w:rsidRPr="00575FAB" w:rsidRDefault="00072A63" w:rsidP="00072A63">
      <w:pPr>
        <w:rPr>
          <w:rFonts w:ascii="Trebuchet MS" w:hAnsi="Trebuchet MS" w:cs="Arial"/>
        </w:rPr>
      </w:pPr>
    </w:p>
    <w:p w14:paraId="139840AC" w14:textId="77777777"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t>Plan and Contract Quality</w:t>
      </w:r>
    </w:p>
    <w:p w14:paraId="52F5B22B" w14:textId="77777777"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0"/>
        <w:gridCol w:w="4482"/>
        <w:gridCol w:w="7776"/>
      </w:tblGrid>
      <w:tr w:rsidR="00072A63" w:rsidRPr="00575FAB" w14:paraId="48DD9284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C0FCFE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B66482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3A869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bid cost relative to budget estimates as a measure of fiscal planning</w:t>
            </w:r>
          </w:p>
        </w:tc>
        <w:sdt>
          <w:sdtPr>
            <w:rPr>
              <w:rFonts w:ascii="Trebuchet MS" w:hAnsi="Trebuchet MS" w:cs="Arial"/>
            </w:rPr>
            <w:alias w:val="Project bid cost relative to budget estimates as a measure of fiscal planning."/>
            <w:tag w:val="Project bid cost relative to budget estimates as a measure of fiscal planning."/>
            <w:id w:val="851387702"/>
            <w:placeholder>
              <w:docPart w:val="E19EA6C074367D45923B56F1C2F496BC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4A7E56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E50AE6">
                  <w:rPr>
                    <w:rStyle w:val="PlaceholderText"/>
                  </w:rPr>
                  <w:t>Project bid cost relative to budget estimates as a measure of fiscal planning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1C87FC37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4AB3A8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DB2ED8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BCD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79F3B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4831A6D2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E39523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0DD1A4F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243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Quantity variations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416F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06C7751D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D99CC2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5F897B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2A06B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Total number of bid items on project(s)</w:t>
            </w:r>
          </w:p>
        </w:tc>
        <w:sdt>
          <w:sdtPr>
            <w:rPr>
              <w:rFonts w:ascii="Trebuchet MS" w:hAnsi="Trebuchet MS" w:cs="Arial"/>
            </w:rPr>
            <w:alias w:val="Total number of bid items on project(s)."/>
            <w:tag w:val="Total number of bid items on project(s)."/>
            <w:id w:val="-1403060261"/>
            <w:placeholder>
              <w:docPart w:val="C7C503007B86384080345E9C4846DD4A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500B1F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Total number of bid items on project(s</w:t>
                </w:r>
                <w:r>
                  <w:rPr>
                    <w:rStyle w:val="PlaceholderText"/>
                  </w:rPr>
                  <w:t>).</w:t>
                </w:r>
              </w:p>
            </w:tc>
          </w:sdtContent>
        </w:sdt>
      </w:tr>
      <w:tr w:rsidR="00072A63" w:rsidRPr="00575FAB" w14:paraId="04636E62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E48CA3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F41E68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6E3F69C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11C9C3A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4D36856E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E461E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E24E6A8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b.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19B51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of items for which the final quantity was within 2% of the quantity as let</w:t>
            </w:r>
          </w:p>
        </w:tc>
        <w:sdt>
          <w:sdtPr>
            <w:rPr>
              <w:rFonts w:ascii="Trebuchet MS" w:hAnsi="Trebuchet MS" w:cs="Arial"/>
            </w:rPr>
            <w:alias w:val="Number of items for which the final quantity was within 2% of the quantity as let."/>
            <w:tag w:val="Number of items for which the final quantity was within 2% of the quantity as let."/>
            <w:id w:val="1946335518"/>
            <w:placeholder>
              <w:docPart w:val="D546615F12B8474EAEDE92A484ADF8FB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A035A2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>Number of items for which the final quantity was within 2% of the quantity as let.</w:t>
                </w:r>
              </w:p>
            </w:tc>
          </w:sdtContent>
        </w:sdt>
      </w:tr>
      <w:tr w:rsidR="00072A63" w:rsidRPr="00575FAB" w14:paraId="064DEC1D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A9B749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CE93BB1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3DCC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59924B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1112CB4E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67D618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8D5474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D91D3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Contract Change Orders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0218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4E77495D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0E169A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C85CC50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C060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and value of change orders. Explain why changes were needed</w:t>
            </w:r>
          </w:p>
        </w:tc>
        <w:sdt>
          <w:sdtPr>
            <w:rPr>
              <w:rFonts w:ascii="Trebuchet MS" w:hAnsi="Trebuchet MS" w:cs="Arial"/>
            </w:rPr>
            <w:alias w:val="Number and value of change orders. Explain why changes were needed."/>
            <w:tag w:val="Number and value of change orders. Explain why changes were needed."/>
            <w:id w:val="-1408680120"/>
            <w:placeholder>
              <w:docPart w:val="7D06EA563A1574408F8D344EF6D6FA3D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7F589D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Number and value of change orders. Explain why changes were needed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64ADA2BF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4655D1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2571562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31DC1E01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7D83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75B4D054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495625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7AC4B3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b.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8D93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of design related changes. Explain why changes were needed</w:t>
            </w:r>
          </w:p>
        </w:tc>
        <w:sdt>
          <w:sdtPr>
            <w:rPr>
              <w:rFonts w:ascii="Trebuchet MS" w:hAnsi="Trebuchet MS" w:cs="Arial"/>
            </w:rPr>
            <w:alias w:val="Number of design related changes. Explain why changes were needed."/>
            <w:tag w:val="Number of design related changes. Explain why changes were needed."/>
            <w:id w:val="-1721584600"/>
            <w:placeholder>
              <w:docPart w:val="BE50C1583C4EB244B34384F6A27083D9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124383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Number of design related changes. Explain why changes were needed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3078DBDE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A91B41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876674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237241D1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7153A1F3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41FAF340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979F67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CAFE64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E4993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Dollar change from “as let” cost due to CCO's and quantity revisions</w:t>
            </w:r>
          </w:p>
        </w:tc>
        <w:sdt>
          <w:sdtPr>
            <w:rPr>
              <w:rFonts w:ascii="Trebuchet MS" w:hAnsi="Trebuchet MS" w:cs="Arial"/>
            </w:rPr>
            <w:alias w:val="Dollar change from “as let” cost due to CCO's and quantity revisions."/>
            <w:tag w:val="Dollar change from “as let” cost due to CCO's and quantity revisions."/>
            <w:id w:val="1302665816"/>
            <w:placeholder>
              <w:docPart w:val="A0E4CB50E0BD5E4CB4508560D6FC5BD7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96100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Dollar change from “as let” cost due to CCO's and quantity revisions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1EF9D97E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52A535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498BC9F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1288D57D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2672D8F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35F601FF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1969DF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FF8B91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d.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A27C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Cost change as percentage of as let cost</w:t>
            </w:r>
          </w:p>
        </w:tc>
        <w:sdt>
          <w:sdtPr>
            <w:rPr>
              <w:rFonts w:ascii="Trebuchet MS" w:hAnsi="Trebuchet MS" w:cs="Arial"/>
            </w:rPr>
            <w:alias w:val="Cost change as percentage of as let cost."/>
            <w:tag w:val="Cost change as percentage of as let cost."/>
            <w:id w:val="1209843170"/>
            <w:placeholder>
              <w:docPart w:val="D4B996CBC340C949B4DCACB03BD3C8C5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F39DB4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Cost change as percentage of as let cost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1AC2BBD8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75400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E5EF6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F0D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7D2A0B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1F81A79C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D0AC3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82A4A4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3248F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Addenda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E5AE3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12C8CBDC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07C9F0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DAD3DA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E3FF8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of addenda issued prior to letting</w:t>
            </w:r>
          </w:p>
        </w:tc>
        <w:sdt>
          <w:sdtPr>
            <w:rPr>
              <w:rFonts w:ascii="Trebuchet MS" w:hAnsi="Trebuchet MS" w:cs="Arial"/>
            </w:rPr>
            <w:alias w:val="Number of addenda issued prior to letting."/>
            <w:tag w:val="Number of addenda issued prior to letting."/>
            <w:id w:val="-1358804233"/>
            <w:placeholder>
              <w:docPart w:val="3E212F25508F89418BBE6812FE57AA56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E8C48B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Number of addenda issued prior to letting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1C2A3EB1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4175B6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64DA933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</w:tcPr>
          <w:p w14:paraId="5C60DA73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0AA94E3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2CC37445" w14:textId="77777777" w:rsidTr="00D9335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B3D44F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E4A387" w14:textId="77777777" w:rsidR="00072A63" w:rsidRPr="00575FAB" w:rsidRDefault="00072A63" w:rsidP="00D93352">
            <w:pPr>
              <w:jc w:val="center"/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b.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2612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General nature and change in construction cost for each addenda</w:t>
            </w:r>
          </w:p>
        </w:tc>
        <w:sdt>
          <w:sdtPr>
            <w:rPr>
              <w:rFonts w:ascii="Trebuchet MS" w:hAnsi="Trebuchet MS" w:cs="Arial"/>
            </w:rPr>
            <w:alias w:val="General nature and change in construction cost for each addenda."/>
            <w:tag w:val="General nature and change in construction cost for each addenda."/>
            <w:id w:val="1565220920"/>
            <w:placeholder>
              <w:docPart w:val="C25E9C6B79C3994F9E3A8B884FC45B9B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364A0C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A146EF">
                  <w:rPr>
                    <w:rStyle w:val="PlaceholderText"/>
                  </w:rPr>
                  <w:t>General nature and change in construction cost for each addenda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1504099" w14:textId="77777777" w:rsidR="00072A63" w:rsidRPr="00575FAB" w:rsidRDefault="00072A63" w:rsidP="00072A63">
      <w:pPr>
        <w:rPr>
          <w:rFonts w:ascii="Trebuchet MS" w:hAnsi="Trebuchet MS" w:cs="Arial"/>
        </w:rPr>
      </w:pPr>
    </w:p>
    <w:p w14:paraId="5ECB1D00" w14:textId="77777777"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t>Alignment and Location Design</w:t>
      </w:r>
    </w:p>
    <w:p w14:paraId="312466A9" w14:textId="77777777"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3"/>
        <w:gridCol w:w="4468"/>
        <w:gridCol w:w="7776"/>
      </w:tblGrid>
      <w:tr w:rsidR="00072A63" w:rsidRPr="00575FAB" w14:paraId="4622AE6D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C833D2E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1CEFB1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41C23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Alternatives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8690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4F112B25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B8A66D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798E8E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2BBDB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and general nature of alternative alignments including relationship to location of existing roadway</w:t>
            </w:r>
          </w:p>
        </w:tc>
        <w:sdt>
          <w:sdtPr>
            <w:rPr>
              <w:rFonts w:ascii="Trebuchet MS" w:hAnsi="Trebuchet MS" w:cs="Arial"/>
            </w:rPr>
            <w:alias w:val="Number and general nature of alternative alignments."/>
            <w:tag w:val="Number and general nature of alternative alignments."/>
            <w:id w:val="1175298511"/>
            <w:placeholder>
              <w:docPart w:val="BCEA4D529BEAD548BB2AA132BC7C5B37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1AAAA4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E25F37">
                  <w:rPr>
                    <w:rStyle w:val="PlaceholderText"/>
                  </w:rPr>
                  <w:t>Number and general nature of alternative alignments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760C8965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0B114E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47C331F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E52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801E05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04CB7D61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9FFD0E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5FD9591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FB43E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Alignment fit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27CD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70C3518A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D9593B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E514E31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17EC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Efforts to fit to topography thereby minimizing cuts and fills, allowing flatter backslopes, more gradual driveway slopes, etc.</w:t>
            </w:r>
          </w:p>
        </w:tc>
        <w:sdt>
          <w:sdtPr>
            <w:rPr>
              <w:rFonts w:ascii="Trebuchet MS" w:hAnsi="Trebuchet MS" w:cs="Arial"/>
            </w:rPr>
            <w:alias w:val="Efforts to fit to topography."/>
            <w:tag w:val="Efforts to fit to topography."/>
            <w:id w:val="531238742"/>
            <w:placeholder>
              <w:docPart w:val="C73437CE9B55D241BF4B7D4AB4E5CEDC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DA3F83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E25F37">
                  <w:rPr>
                    <w:rStyle w:val="PlaceholderText"/>
                  </w:rPr>
                  <w:t xml:space="preserve">Efforts to fit </w:t>
                </w:r>
                <w:r>
                  <w:rPr>
                    <w:rStyle w:val="PlaceholderText"/>
                  </w:rPr>
                  <w:t>to topography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3A3AD56A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101C09E1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EB3C233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DE09D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0EC8D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539E1B70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E1A150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9A59F5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62F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Design practices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46FB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16B374FE" w14:textId="77777777" w:rsidTr="00D93352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38F89B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64A38FF1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a.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D5F5A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Safety and maintenance-related considerations incorporated into design.  (Improving vision, raising grade through marshes, etc.)</w:t>
            </w:r>
          </w:p>
        </w:tc>
        <w:sdt>
          <w:sdtPr>
            <w:rPr>
              <w:rFonts w:ascii="Trebuchet MS" w:hAnsi="Trebuchet MS" w:cs="Arial"/>
            </w:rPr>
            <w:alias w:val="Safety and maintenance-related considerations."/>
            <w:tag w:val="Safety and maintenance-related considerations."/>
            <w:id w:val="-146213424"/>
            <w:placeholder>
              <w:docPart w:val="4CA82AEC644E7F41870FA30DF9238325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3CFC9A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E25F37">
                  <w:rPr>
                    <w:rStyle w:val="PlaceholderText"/>
                  </w:rPr>
                  <w:t>Safety and mai</w:t>
                </w:r>
                <w:r>
                  <w:rPr>
                    <w:rStyle w:val="PlaceholderText"/>
                  </w:rPr>
                  <w:t>ntenance-related considerations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D9BEDF7" w14:textId="77777777" w:rsidR="00072A63" w:rsidRDefault="00072A63" w:rsidP="00072A63">
      <w:pPr>
        <w:rPr>
          <w:rFonts w:ascii="Trebuchet MS" w:hAnsi="Trebuchet MS" w:cs="Arial"/>
        </w:rPr>
      </w:pPr>
    </w:p>
    <w:p w14:paraId="620517B0" w14:textId="77777777" w:rsidR="003D631E" w:rsidRPr="00575FAB" w:rsidRDefault="003D631E" w:rsidP="00072A63">
      <w:pPr>
        <w:rPr>
          <w:rFonts w:ascii="Trebuchet MS" w:hAnsi="Trebuchet MS" w:cs="Arial"/>
        </w:rPr>
      </w:pPr>
    </w:p>
    <w:p w14:paraId="786A979F" w14:textId="77777777"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lastRenderedPageBreak/>
        <w:t>Cost-Effective Design</w:t>
      </w:r>
    </w:p>
    <w:p w14:paraId="2C47A30D" w14:textId="77777777"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50"/>
        <w:gridCol w:w="4572"/>
        <w:gridCol w:w="7776"/>
      </w:tblGrid>
      <w:tr w:rsidR="00072A63" w:rsidRPr="00575FAB" w14:paraId="2B94C58D" w14:textId="77777777" w:rsidTr="00D9335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346FFF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5D68331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3CE2F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Safety and maintenance-related considerations. Identify this impact in terms of ODOT construction cost, cost to traveling public, or cost to entire public</w:t>
            </w:r>
          </w:p>
        </w:tc>
        <w:sdt>
          <w:sdtPr>
            <w:rPr>
              <w:rFonts w:ascii="Trebuchet MS" w:hAnsi="Trebuchet MS" w:cs="Arial"/>
            </w:rPr>
            <w:alias w:val="Safety and maintenance-related considerations."/>
            <w:tag w:val="Safety and maintenance-related considerations."/>
            <w:id w:val="561921709"/>
            <w:placeholder>
              <w:docPart w:val="E493634EF14BC04197C7BF658D85A467"/>
            </w:placeholder>
            <w:showingPlcHdr/>
          </w:sdtPr>
          <w:sdtEndPr/>
          <w:sdtContent>
            <w:tc>
              <w:tcPr>
                <w:tcW w:w="777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2B9C3AF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4D11">
                  <w:rPr>
                    <w:rStyle w:val="PlaceholderText"/>
                  </w:rPr>
                  <w:t>Safety and mai</w:t>
                </w:r>
                <w:r>
                  <w:rPr>
                    <w:rStyle w:val="PlaceholderText"/>
                  </w:rPr>
                  <w:t>ntenance-related considerations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2066696C" w14:textId="77777777" w:rsidTr="00D9335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56B75D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69370E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EF43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B6821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6CE29339" w14:textId="77777777" w:rsidTr="00D9335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3E706E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100043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E6BF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Project Maintainability</w:t>
            </w:r>
          </w:p>
        </w:tc>
        <w:sdt>
          <w:sdtPr>
            <w:rPr>
              <w:rFonts w:ascii="Trebuchet MS" w:hAnsi="Trebuchet MS" w:cs="Arial"/>
            </w:rPr>
            <w:alias w:val="Project Maintainability."/>
            <w:tag w:val="Project Maintainability."/>
            <w:id w:val="-1753195878"/>
            <w:placeholder>
              <w:docPart w:val="1BFE58C16FBCC24B978A56DC8A28B4F3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14:paraId="76711FEC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4D11">
                  <w:rPr>
                    <w:rStyle w:val="PlaceholderText"/>
                  </w:rPr>
                  <w:t>Project Maintainability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B36E087" w14:textId="77777777" w:rsidR="00072A63" w:rsidRPr="00575FAB" w:rsidRDefault="00072A63" w:rsidP="00072A63">
      <w:pPr>
        <w:rPr>
          <w:rFonts w:ascii="Trebuchet MS" w:hAnsi="Trebuchet MS" w:cs="Arial"/>
        </w:rPr>
      </w:pPr>
    </w:p>
    <w:p w14:paraId="13506766" w14:textId="77777777"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t>Complexity of Design</w:t>
      </w:r>
    </w:p>
    <w:p w14:paraId="0E9B6B0E" w14:textId="77777777"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349"/>
        <w:gridCol w:w="4572"/>
        <w:gridCol w:w="7776"/>
      </w:tblGrid>
      <w:tr w:rsidR="00072A63" w:rsidRPr="00575FAB" w14:paraId="3478F684" w14:textId="77777777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B66B7FF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EADAF85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33AC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Unusual, non-standard, or innovative design features and practices</w:t>
            </w:r>
          </w:p>
        </w:tc>
        <w:sdt>
          <w:sdtPr>
            <w:rPr>
              <w:rFonts w:ascii="Trebuchet MS" w:hAnsi="Trebuchet MS" w:cs="Arial"/>
            </w:rPr>
            <w:alias w:val="Unusual, non-standard, or innovative design features and practices."/>
            <w:tag w:val="Unusual, non-standard, or innovative design features and practices."/>
            <w:id w:val="-1173959560"/>
            <w:placeholder>
              <w:docPart w:val="C477F6E28910804897CB9DFD83E8FDC7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631712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834D11">
                  <w:rPr>
                    <w:rStyle w:val="PlaceholderText"/>
                  </w:rPr>
                  <w:t>Unusual, non-standard, or innovative design features and practices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40D430E8" w14:textId="77777777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F95EBC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58362F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D17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B2C6E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4CFA5FBC" w14:textId="77777777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27650FE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B2089D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54739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New technology and products used</w:t>
            </w:r>
          </w:p>
        </w:tc>
        <w:sdt>
          <w:sdtPr>
            <w:rPr>
              <w:rFonts w:ascii="Trebuchet MS" w:hAnsi="Trebuchet MS" w:cs="Arial"/>
            </w:rPr>
            <w:alias w:val="New technology and products used."/>
            <w:tag w:val="New technology and products used."/>
            <w:id w:val="477952923"/>
            <w:placeholder>
              <w:docPart w:val="376B7B259341324FA4D0FB9CFB592768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E33F25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D87DB6">
                  <w:rPr>
                    <w:rStyle w:val="PlaceholderText"/>
                  </w:rPr>
                  <w:t>New technology and products used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5C1D8D60" w14:textId="77777777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3C377B5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783ED2F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EF47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59BF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40B5852E" w14:textId="77777777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4C5879E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8F0C03E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0BF081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Degree of coordination and timing</w:t>
            </w:r>
          </w:p>
        </w:tc>
        <w:sdt>
          <w:sdtPr>
            <w:rPr>
              <w:rFonts w:ascii="Trebuchet MS" w:hAnsi="Trebuchet MS" w:cs="Arial"/>
            </w:rPr>
            <w:alias w:val="Degree of coordination and timing ."/>
            <w:tag w:val="Degree of coordination and timing ."/>
            <w:id w:val="-290435912"/>
            <w:placeholder>
              <w:docPart w:val="298DA5275703C34FA7DD47856D3B2375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164082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D87DB6">
                  <w:rPr>
                    <w:rStyle w:val="PlaceholderText"/>
                  </w:rPr>
                  <w:t xml:space="preserve">Degree of coordination and timing </w:t>
                </w:r>
              </w:p>
            </w:tc>
          </w:sdtContent>
        </w:sdt>
      </w:tr>
      <w:tr w:rsidR="00072A63" w:rsidRPr="00575FAB" w14:paraId="4CCE0994" w14:textId="77777777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0EC31A45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DD3736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F01F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A7E5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762EDC81" w14:textId="77777777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752462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A5A731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FE8EFB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and type of controls governing</w:t>
            </w:r>
          </w:p>
        </w:tc>
        <w:sdt>
          <w:sdtPr>
            <w:rPr>
              <w:rFonts w:ascii="Trebuchet MS" w:hAnsi="Trebuchet MS" w:cs="Arial"/>
            </w:rPr>
            <w:alias w:val="Number and type of controls governing."/>
            <w:tag w:val="Number and type of controls governing."/>
            <w:id w:val="45887022"/>
            <w:placeholder>
              <w:docPart w:val="8731F7EDFF50FF45ACE4DD4FF51B9E59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BFE130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D87DB6">
                  <w:rPr>
                    <w:rStyle w:val="PlaceholderText"/>
                  </w:rPr>
                  <w:t>Number and type of controls governing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13227D5E" w14:textId="77777777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7ECE3A8B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8A8E61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33D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0672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0C4E619E" w14:textId="77777777" w:rsidTr="00D9335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2D30411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F3DBCD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824165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Number of traffic control stages</w:t>
            </w:r>
          </w:p>
        </w:tc>
        <w:sdt>
          <w:sdtPr>
            <w:rPr>
              <w:rFonts w:ascii="Trebuchet MS" w:hAnsi="Trebuchet MS" w:cs="Arial"/>
            </w:rPr>
            <w:alias w:val="Number of traffic control stages."/>
            <w:tag w:val="Number of traffic control stages."/>
            <w:id w:val="1012732084"/>
            <w:placeholder>
              <w:docPart w:val="589E6B27AE8F7041B3FA0C385964E12D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13AFDD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D87DB6">
                  <w:rPr>
                    <w:rStyle w:val="PlaceholderText"/>
                  </w:rPr>
                  <w:t>Number of traffic control stages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603A3F2" w14:textId="77777777" w:rsidR="00072A63" w:rsidRPr="00575FAB" w:rsidRDefault="00072A63" w:rsidP="00072A63">
      <w:pPr>
        <w:rPr>
          <w:rFonts w:ascii="Trebuchet MS" w:hAnsi="Trebuchet MS" w:cs="Arial"/>
        </w:rPr>
      </w:pPr>
    </w:p>
    <w:p w14:paraId="44B54192" w14:textId="77777777" w:rsidR="00072A63" w:rsidRPr="00575FAB" w:rsidRDefault="00072A63" w:rsidP="00072A63">
      <w:pPr>
        <w:widowControl/>
        <w:numPr>
          <w:ilvl w:val="0"/>
          <w:numId w:val="5"/>
        </w:numPr>
        <w:rPr>
          <w:rFonts w:ascii="Trebuchet MS" w:hAnsi="Trebuchet MS" w:cs="Arial"/>
          <w:b/>
          <w:i/>
        </w:rPr>
      </w:pPr>
      <w:r w:rsidRPr="00575FAB">
        <w:rPr>
          <w:rFonts w:ascii="Trebuchet MS" w:hAnsi="Trebuchet MS" w:cs="Arial"/>
          <w:b/>
          <w:i/>
        </w:rPr>
        <w:t>Community Sensitive Design</w:t>
      </w:r>
    </w:p>
    <w:p w14:paraId="78A162E4" w14:textId="77777777" w:rsidR="00072A63" w:rsidRPr="00575FAB" w:rsidRDefault="00072A63" w:rsidP="00072A63">
      <w:pPr>
        <w:rPr>
          <w:rFonts w:ascii="Trebuchet MS" w:hAnsi="Trebuchet MS" w:cs="Arial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409"/>
        <w:gridCol w:w="4551"/>
        <w:gridCol w:w="7776"/>
      </w:tblGrid>
      <w:tr w:rsidR="00072A63" w:rsidRPr="00575FAB" w14:paraId="793647C0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25BB16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2B1778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43A8AD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Mitigation of Adverse Impact on Public During Construction</w:t>
            </w:r>
          </w:p>
        </w:tc>
        <w:sdt>
          <w:sdtPr>
            <w:rPr>
              <w:rFonts w:ascii="Trebuchet MS" w:hAnsi="Trebuchet MS" w:cs="Arial"/>
            </w:rPr>
            <w:alias w:val="Mitigation of Adverse Impact on Public During Construction."/>
            <w:tag w:val="Mitigation of Adverse Impact on Public During Construction."/>
            <w:id w:val="-526710240"/>
            <w:placeholder>
              <w:docPart w:val="2A26A779DA98C846A1F183A7E93A05EC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AAA986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B6734B">
                  <w:rPr>
                    <w:rStyle w:val="PlaceholderText"/>
                  </w:rPr>
                  <w:t>Mitigation of Adverse Impact on Public During Construction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1FF83B07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6B9B4B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531608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753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B563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6A4BC9F5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FD3F8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E7A080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9328C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Preservation of Natural Areas</w:t>
            </w:r>
          </w:p>
        </w:tc>
        <w:sdt>
          <w:sdtPr>
            <w:rPr>
              <w:rFonts w:ascii="Trebuchet MS" w:hAnsi="Trebuchet MS" w:cs="Arial"/>
            </w:rPr>
            <w:alias w:val="Preservation of Natural Areas."/>
            <w:tag w:val="Preservation of Natural Areas."/>
            <w:id w:val="-175737271"/>
            <w:placeholder>
              <w:docPart w:val="B3E41D14C7880C42AE19035D281B5962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8EFB4E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B6734B">
                  <w:rPr>
                    <w:rStyle w:val="PlaceholderText"/>
                  </w:rPr>
                  <w:t>Preservation of Natural Areas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72CA6498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88FA80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A2ED1B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02EF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6E9F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12CBE3BE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9822071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0236763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42471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Reestablishment of Natural Vegetation or Wetlands</w:t>
            </w:r>
          </w:p>
        </w:tc>
        <w:sdt>
          <w:sdtPr>
            <w:rPr>
              <w:rFonts w:ascii="Trebuchet MS" w:hAnsi="Trebuchet MS" w:cs="Arial"/>
            </w:rPr>
            <w:alias w:val="Reestablishment of Natural Vegetation or Wetlands."/>
            <w:tag w:val="Reestablishment of Natural Vegetation or Wetlands."/>
            <w:id w:val="-441220639"/>
            <w:placeholder>
              <w:docPart w:val="545D08239A92C7499F1BA197F886C86D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ADF63A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7F2DBD">
                  <w:rPr>
                    <w:rStyle w:val="PlaceholderText"/>
                  </w:rPr>
                  <w:t>Reestablishment of Natural Vegetation or Wetlands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76FBA82B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ECAD3E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CBEE65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8322A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9277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5F0A9676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F6F635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F430C3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7C337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Preservation of Historical and Archeological Features</w:t>
            </w:r>
          </w:p>
        </w:tc>
        <w:sdt>
          <w:sdtPr>
            <w:rPr>
              <w:rFonts w:ascii="Trebuchet MS" w:hAnsi="Trebuchet MS" w:cs="Arial"/>
            </w:rPr>
            <w:alias w:val="Preservation of Historical and Archeological Features."/>
            <w:tag w:val="Preservation of Historical and Archeological Features."/>
            <w:id w:val="-1919929979"/>
            <w:placeholder>
              <w:docPart w:val="A76B30A861D3B84EB054DF3F2E84AA42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48E1C8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BE3A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2A63" w:rsidRPr="00575FAB" w14:paraId="2FFC5FE1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3B20C8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B65726B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63F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DCBB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7B6AB3A5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FF70A15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lastRenderedPageBreak/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34AD58B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EF108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Enhancement of Cultural Resources</w:t>
            </w:r>
          </w:p>
        </w:tc>
        <w:sdt>
          <w:sdtPr>
            <w:rPr>
              <w:rFonts w:ascii="Trebuchet MS" w:hAnsi="Trebuchet MS" w:cs="Arial"/>
            </w:rPr>
            <w:alias w:val="Enhancement of Cultural Resources."/>
            <w:tag w:val="Enhancement of Cultural Resources."/>
            <w:id w:val="-406690754"/>
            <w:placeholder>
              <w:docPart w:val="A7F6DA5D979FEC41B9FFB0F4752F07A8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5A25D8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7F2DBD">
                  <w:rPr>
                    <w:rStyle w:val="PlaceholderText"/>
                  </w:rPr>
                  <w:t>Enhancement of Cultural Resources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272FEFCE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77ABB9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A7BC3C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1C7E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E2436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17EA463C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50F708C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C5DAC55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A93449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Community Sensitive Design</w:t>
            </w:r>
          </w:p>
        </w:tc>
        <w:sdt>
          <w:sdtPr>
            <w:rPr>
              <w:rFonts w:ascii="Trebuchet MS" w:hAnsi="Trebuchet MS" w:cs="Arial"/>
            </w:rPr>
            <w:alias w:val="Community Sensitive Design."/>
            <w:tag w:val="Community Sensitive Design."/>
            <w:id w:val="-1859649333"/>
            <w:placeholder>
              <w:docPart w:val="7B446E419903684B937303D789CBE6CD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47B4A7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7F2DBD">
                  <w:rPr>
                    <w:rStyle w:val="PlaceholderText"/>
                  </w:rPr>
                  <w:t>Community Sensitive Design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A63" w:rsidRPr="00575FAB" w14:paraId="1F18DC35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1951DED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0A9D46E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756CE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9E452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</w:tr>
      <w:tr w:rsidR="00072A63" w:rsidRPr="00575FAB" w14:paraId="2014D76C" w14:textId="77777777" w:rsidTr="00D93352"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7C49C80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CB48A4D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2AA7D4" w14:textId="77777777" w:rsidR="00072A63" w:rsidRPr="00575FAB" w:rsidRDefault="00072A63" w:rsidP="00D93352">
            <w:pPr>
              <w:rPr>
                <w:rFonts w:ascii="Trebuchet MS" w:hAnsi="Trebuchet MS" w:cs="Arial"/>
              </w:rPr>
            </w:pPr>
            <w:r w:rsidRPr="00575FAB">
              <w:rPr>
                <w:rFonts w:ascii="Trebuchet MS" w:hAnsi="Trebuchet MS" w:cs="Arial"/>
              </w:rPr>
              <w:t>Overall Aesthetic Appeal</w:t>
            </w:r>
          </w:p>
        </w:tc>
        <w:sdt>
          <w:sdtPr>
            <w:rPr>
              <w:rFonts w:ascii="Trebuchet MS" w:hAnsi="Trebuchet MS" w:cs="Arial"/>
            </w:rPr>
            <w:alias w:val="Overall Aesthetic Appeal."/>
            <w:tag w:val="Overall Aesthetic Appeal."/>
            <w:id w:val="-110743132"/>
            <w:placeholder>
              <w:docPart w:val="BA77968CEE248646BF8B5EE3958011F8"/>
            </w:placeholder>
            <w:showingPlcHdr/>
          </w:sdtPr>
          <w:sdtEndPr/>
          <w:sdtContent>
            <w:tc>
              <w:tcPr>
                <w:tcW w:w="7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755399" w14:textId="77777777" w:rsidR="00072A63" w:rsidRPr="00575FAB" w:rsidRDefault="00072A63" w:rsidP="00D93352">
                <w:pPr>
                  <w:rPr>
                    <w:rFonts w:ascii="Trebuchet MS" w:hAnsi="Trebuchet MS" w:cs="Arial"/>
                  </w:rPr>
                </w:pPr>
                <w:r w:rsidRPr="007F2DBD">
                  <w:rPr>
                    <w:rStyle w:val="PlaceholderText"/>
                  </w:rPr>
                  <w:t>Overall Aesthetic Appeal</w:t>
                </w:r>
                <w:r w:rsidRPr="0044611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A98FE9C" w14:textId="77777777" w:rsidR="00072A63" w:rsidRPr="00575FAB" w:rsidRDefault="00072A63" w:rsidP="00072A63">
      <w:pPr>
        <w:rPr>
          <w:rFonts w:ascii="Trebuchet MS" w:hAnsi="Trebuchet MS" w:cs="Arial"/>
        </w:rPr>
      </w:pPr>
    </w:p>
    <w:p w14:paraId="3A6C7F3D" w14:textId="77777777" w:rsidR="00072A63" w:rsidRPr="00575FAB" w:rsidRDefault="00072A63" w:rsidP="00072A63">
      <w:pPr>
        <w:rPr>
          <w:rFonts w:ascii="Trebuchet MS" w:hAnsi="Trebuchet MS" w:cs="Arial"/>
        </w:rPr>
      </w:pPr>
    </w:p>
    <w:p w14:paraId="6F5A1575" w14:textId="77777777" w:rsidR="00072A63" w:rsidRPr="00575FAB" w:rsidRDefault="00072A63" w:rsidP="00072A6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  <w:sz w:val="24"/>
          <w:szCs w:val="24"/>
        </w:rPr>
      </w:pPr>
      <w:r w:rsidRPr="00575FAB">
        <w:rPr>
          <w:rFonts w:ascii="Trebuchet MS" w:hAnsi="Trebuchet MS" w:cs="Arial"/>
          <w:b/>
          <w:sz w:val="24"/>
          <w:szCs w:val="24"/>
        </w:rPr>
        <w:t>Location Map(s)</w:t>
      </w:r>
    </w:p>
    <w:p w14:paraId="6DF62296" w14:textId="77777777" w:rsidR="00072A63" w:rsidRPr="00575FAB" w:rsidRDefault="00072A63" w:rsidP="00072A63">
      <w:pPr>
        <w:rPr>
          <w:rFonts w:ascii="Trebuchet MS" w:hAnsi="Trebuchet MS" w:cs="Arial"/>
        </w:rPr>
      </w:pPr>
    </w:p>
    <w:p w14:paraId="1699C2B7" w14:textId="77777777" w:rsidR="00072A63" w:rsidRDefault="00072A63" w:rsidP="00072A63">
      <w:pPr>
        <w:widowControl/>
        <w:numPr>
          <w:ilvl w:val="0"/>
          <w:numId w:val="4"/>
        </w:numPr>
        <w:rPr>
          <w:rFonts w:ascii="Trebuchet MS" w:hAnsi="Trebuchet MS" w:cs="Arial"/>
        </w:rPr>
      </w:pPr>
      <w:r w:rsidRPr="001E1BA7">
        <w:rPr>
          <w:rFonts w:ascii="Trebuchet MS" w:hAnsi="Trebuchet MS" w:cs="Arial"/>
        </w:rPr>
        <w:t>At least one high-level location map</w:t>
      </w:r>
      <w:r>
        <w:rPr>
          <w:rFonts w:ascii="Trebuchet MS" w:hAnsi="Trebuchet MS" w:cs="Arial"/>
        </w:rPr>
        <w:t xml:space="preserve">. </w:t>
      </w:r>
      <w:r w:rsidRPr="001E1BA7">
        <w:rPr>
          <w:rFonts w:ascii="Trebuchet MS" w:hAnsi="Trebuchet MS" w:cs="Arial"/>
        </w:rPr>
        <w:t>Please attach a</w:t>
      </w:r>
      <w:r>
        <w:rPr>
          <w:rFonts w:ascii="Trebuchet MS" w:hAnsi="Trebuchet MS" w:cs="Arial"/>
        </w:rPr>
        <w:t>n</w:t>
      </w:r>
      <w:r w:rsidRPr="001E1BA7">
        <w:rPr>
          <w:rFonts w:ascii="Trebuchet MS" w:hAnsi="Trebuchet MS" w:cs="Arial"/>
        </w:rPr>
        <w:t xml:space="preserve"> IMAGE FILE of your map here (take and upload a snapshot or screen capture image if the original </w:t>
      </w:r>
      <w:r>
        <w:rPr>
          <w:rFonts w:ascii="Trebuchet MS" w:hAnsi="Trebuchet MS" w:cs="Arial"/>
        </w:rPr>
        <w:t xml:space="preserve">map </w:t>
      </w:r>
      <w:r w:rsidRPr="001E1BA7">
        <w:rPr>
          <w:rFonts w:ascii="Trebuchet MS" w:hAnsi="Trebuchet MS" w:cs="Arial"/>
        </w:rPr>
        <w:t>is only available as a PDF or other non-compatible image file format)</w:t>
      </w:r>
    </w:p>
    <w:p w14:paraId="23CFA173" w14:textId="77777777" w:rsidR="00072A63" w:rsidRPr="001E1BA7" w:rsidRDefault="00072A63" w:rsidP="00072A63">
      <w:pPr>
        <w:ind w:left="720"/>
        <w:rPr>
          <w:rFonts w:ascii="Trebuchet MS" w:hAnsi="Trebuchet MS" w:cs="Arial"/>
        </w:rPr>
      </w:pPr>
    </w:p>
    <w:p w14:paraId="6F7190BE" w14:textId="77777777" w:rsidR="00072A63" w:rsidRPr="009B279E" w:rsidRDefault="00072A63" w:rsidP="00072A63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sdt>
        <w:sdtPr>
          <w:rPr>
            <w:rFonts w:ascii="Trebuchet MS" w:hAnsi="Trebuchet MS" w:cs="Arial"/>
          </w:rPr>
          <w:id w:val="-688219259"/>
          <w:showingPlcHdr/>
          <w:picture/>
        </w:sdtPr>
        <w:sdtEndPr/>
        <w:sdtContent>
          <w:r>
            <w:rPr>
              <w:rFonts w:ascii="Trebuchet MS" w:hAnsi="Trebuchet MS" w:cs="Arial"/>
              <w:noProof/>
            </w:rPr>
            <w:drawing>
              <wp:inline distT="0" distB="0" distL="0" distR="0" wp14:anchorId="794C8EE9" wp14:editId="09136D5F">
                <wp:extent cx="7315200" cy="3657600"/>
                <wp:effectExtent l="0" t="0" r="0" b="0"/>
                <wp:docPr id="69" name="Pictur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2CAAC4D" w14:textId="77777777" w:rsidR="00072A63" w:rsidRDefault="00072A63" w:rsidP="00072A63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 w:type="page"/>
      </w:r>
    </w:p>
    <w:p w14:paraId="6440F9BC" w14:textId="77777777" w:rsidR="00072A63" w:rsidRDefault="00072A63" w:rsidP="00072A63">
      <w:pPr>
        <w:rPr>
          <w:rFonts w:ascii="Trebuchet MS" w:hAnsi="Trebuchet MS" w:cs="Arial"/>
        </w:rPr>
        <w:sectPr w:rsidR="00072A63" w:rsidSect="00092A44">
          <w:footerReference w:type="default" r:id="rId45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BB99390" w14:textId="77777777" w:rsidR="00072A63" w:rsidRPr="00575FAB" w:rsidRDefault="00072A63" w:rsidP="00072A6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  <w:sz w:val="24"/>
          <w:szCs w:val="24"/>
        </w:rPr>
      </w:pPr>
      <w:r w:rsidRPr="00575FAB">
        <w:rPr>
          <w:rFonts w:ascii="Trebuchet MS" w:hAnsi="Trebuchet MS" w:cs="Arial"/>
          <w:b/>
          <w:sz w:val="24"/>
          <w:szCs w:val="24"/>
        </w:rPr>
        <w:lastRenderedPageBreak/>
        <w:t>Photographs</w:t>
      </w:r>
    </w:p>
    <w:p w14:paraId="095ED53B" w14:textId="77777777" w:rsidR="00072A63" w:rsidRPr="00575FAB" w:rsidRDefault="00072A63" w:rsidP="00072A63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  <w:b/>
        </w:rPr>
      </w:pPr>
    </w:p>
    <w:p w14:paraId="1626EAB7" w14:textId="77777777" w:rsidR="00072A63" w:rsidRDefault="00072A63" w:rsidP="00072A63">
      <w:pPr>
        <w:widowControl/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Use the Picture boxes below to add up to </w:t>
      </w:r>
      <w:r w:rsidRPr="00575FAB">
        <w:rPr>
          <w:rFonts w:ascii="Trebuchet MS" w:hAnsi="Trebuchet MS" w:cs="Arial"/>
        </w:rPr>
        <w:t xml:space="preserve">10 digital photos (.JPG </w:t>
      </w:r>
      <w:r>
        <w:rPr>
          <w:rFonts w:ascii="Trebuchet MS" w:hAnsi="Trebuchet MS" w:cs="Arial"/>
        </w:rPr>
        <w:t xml:space="preserve">or other compatible </w:t>
      </w:r>
      <w:r w:rsidRPr="00575FAB">
        <w:rPr>
          <w:rFonts w:ascii="Trebuchet MS" w:hAnsi="Trebuchet MS" w:cs="Arial"/>
        </w:rPr>
        <w:t>format) suitable for large-screen display. Before-and-after photos are encouraged.</w:t>
      </w:r>
      <w:r>
        <w:rPr>
          <w:rFonts w:ascii="Trebuchet MS" w:hAnsi="Trebuchet MS" w:cs="Arial"/>
        </w:rPr>
        <w:t xml:space="preserve"> Please use the caption field to provide details on each image.</w:t>
      </w:r>
    </w:p>
    <w:p w14:paraId="6E071D62" w14:textId="77777777" w:rsidR="00072A63" w:rsidRDefault="00072A63" w:rsidP="00072A63">
      <w:pPr>
        <w:rPr>
          <w:rFonts w:ascii="Trebuchet MS" w:hAnsi="Trebuchet MS" w:cs="Arial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14:paraId="035AAFBC" w14:textId="77777777" w:rsidTr="00D93352">
        <w:tc>
          <w:tcPr>
            <w:tcW w:w="13045" w:type="dxa"/>
            <w:vAlign w:val="center"/>
          </w:tcPr>
          <w:p w14:paraId="21FF2D91" w14:textId="77777777"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p w14:paraId="5583DBFB" w14:textId="77777777" w:rsidR="00072A63" w:rsidRDefault="00AE5211" w:rsidP="00D93352">
            <w:pPr>
              <w:jc w:val="center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2049283732"/>
                <w:showingPlcHdr/>
                <w:picture/>
              </w:sdtPr>
              <w:sdtEndPr/>
              <w:sdtContent>
                <w:r w:rsidR="00072A63"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49577834" wp14:editId="3BAB408D">
                      <wp:extent cx="7315200" cy="3657600"/>
                      <wp:effectExtent l="0" t="0" r="0" b="0"/>
                      <wp:docPr id="25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Fonts w:ascii="Trebuchet MS" w:hAnsi="Trebuchet MS" w:cs="Arial"/>
              </w:rPr>
              <w:alias w:val="Photo 1 Caption"/>
              <w:tag w:val="Photo 1 Caption"/>
              <w:id w:val="-1417080446"/>
              <w:placeholder>
                <w:docPart w:val="A6B3A9D0267BBA4F87728C71E5407324"/>
              </w:placeholder>
              <w:showingPlcHdr/>
            </w:sdtPr>
            <w:sdtEndPr/>
            <w:sdtContent>
              <w:p w14:paraId="3E9B10E3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>Photo 1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14:paraId="5DE3B319" w14:textId="77777777"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14:paraId="4914771E" w14:textId="77777777"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14:paraId="3952C6E2" w14:textId="77777777" w:rsidTr="00D93352">
        <w:tc>
          <w:tcPr>
            <w:tcW w:w="13045" w:type="dxa"/>
            <w:vAlign w:val="center"/>
          </w:tcPr>
          <w:sdt>
            <w:sdtPr>
              <w:rPr>
                <w:rFonts w:ascii="Trebuchet MS" w:hAnsi="Trebuchet MS" w:cs="Arial"/>
              </w:rPr>
              <w:id w:val="-1194539374"/>
              <w:showingPlcHdr/>
              <w:picture/>
            </w:sdtPr>
            <w:sdtEndPr/>
            <w:sdtContent>
              <w:p w14:paraId="312AA01A" w14:textId="77777777" w:rsidR="00072A63" w:rsidRDefault="00AE5211" w:rsidP="00D93352">
                <w:pPr>
                  <w:jc w:val="center"/>
                  <w:rPr>
                    <w:rFonts w:ascii="Trebuchet MS" w:hAnsi="Trebuchet MS" w:cs="Arial"/>
                  </w:rPr>
                </w:pPr>
              </w:p>
            </w:sdtContent>
          </w:sdt>
          <w:sdt>
            <w:sdtPr>
              <w:rPr>
                <w:rFonts w:ascii="Trebuchet MS" w:hAnsi="Trebuchet MS" w:cs="Arial"/>
              </w:rPr>
              <w:id w:val="-1249491477"/>
              <w:showingPlcHdr/>
              <w:picture/>
            </w:sdtPr>
            <w:sdtEndPr/>
            <w:sdtContent>
              <w:p w14:paraId="4B4CD5FE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33D83D03" wp14:editId="09A96320">
                      <wp:extent cx="7315200" cy="3657600"/>
                      <wp:effectExtent l="0" t="0" r="0" b="0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2 Caption"/>
              <w:tag w:val="Photo 2 Caption"/>
              <w:id w:val="120650778"/>
              <w:placeholder>
                <w:docPart w:val="F6F283BC7DA051459FB363920631F88A"/>
              </w:placeholder>
              <w:showingPlcHdr/>
            </w:sdtPr>
            <w:sdtEndPr/>
            <w:sdtContent>
              <w:p w14:paraId="5DBA553A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2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14:paraId="506477BF" w14:textId="77777777"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  <w:sdt>
              <w:sdtPr>
                <w:rPr>
                  <w:rFonts w:ascii="Trebuchet MS" w:hAnsi="Trebuchet MS" w:cs="Arial"/>
                </w:rPr>
                <w:id w:val="1219549045"/>
                <w:showingPlcHdr/>
                <w:picture/>
              </w:sdtPr>
              <w:sdtEndPr/>
              <w:sdtContent/>
            </w:sdt>
          </w:p>
        </w:tc>
      </w:tr>
    </w:tbl>
    <w:p w14:paraId="37A4A68A" w14:textId="77777777"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14:paraId="08A6A860" w14:textId="77777777" w:rsidTr="00D93352">
        <w:tc>
          <w:tcPr>
            <w:tcW w:w="13045" w:type="dxa"/>
            <w:vAlign w:val="center"/>
          </w:tcPr>
          <w:p w14:paraId="4295DF30" w14:textId="77777777"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1352455327"/>
              <w:showingPlcHdr/>
              <w:picture/>
            </w:sdtPr>
            <w:sdtEndPr/>
            <w:sdtContent>
              <w:p w14:paraId="0AA0133A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424C7D98" wp14:editId="0B7B0830">
                      <wp:extent cx="7315200" cy="3657600"/>
                      <wp:effectExtent l="0" t="0" r="0" b="0"/>
                      <wp:docPr id="1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3 Caption"/>
              <w:tag w:val="Photo 3 Caption"/>
              <w:id w:val="782464476"/>
              <w:placeholder>
                <w:docPart w:val="8DE47BA7D50F3A41961D926308F35094"/>
              </w:placeholder>
              <w:showingPlcHdr/>
            </w:sdtPr>
            <w:sdtEndPr/>
            <w:sdtContent>
              <w:p w14:paraId="3A0E42EE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3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14:paraId="502A7A67" w14:textId="77777777" w:rsidR="00072A63" w:rsidRDefault="00AE5211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2057921257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-712271485"/>
                <w:showingPlcHdr/>
                <w:picture/>
              </w:sdtPr>
              <w:sdtEndPr/>
              <w:sdtContent/>
            </w:sdt>
          </w:p>
        </w:tc>
      </w:tr>
    </w:tbl>
    <w:p w14:paraId="7C960E03" w14:textId="77777777"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14:paraId="46BCEC89" w14:textId="77777777" w:rsidTr="00D93352">
        <w:tc>
          <w:tcPr>
            <w:tcW w:w="13045" w:type="dxa"/>
            <w:vAlign w:val="center"/>
          </w:tcPr>
          <w:p w14:paraId="23A49090" w14:textId="77777777"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1342351919"/>
              <w:showingPlcHdr/>
              <w:picture/>
            </w:sdtPr>
            <w:sdtEndPr/>
            <w:sdtContent>
              <w:p w14:paraId="7B4AA75F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09F5D65C" wp14:editId="372D2E63">
                      <wp:extent cx="7315200" cy="36576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4 Caption"/>
              <w:tag w:val="Photo 4 Caption"/>
              <w:id w:val="995919749"/>
              <w:placeholder>
                <w:docPart w:val="B173DAB285251F4A931809BAF2B76922"/>
              </w:placeholder>
              <w:showingPlcHdr/>
            </w:sdtPr>
            <w:sdtEndPr/>
            <w:sdtContent>
              <w:p w14:paraId="7A03D727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4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14:paraId="0061E5E3" w14:textId="77777777" w:rsidR="00072A63" w:rsidRDefault="00AE5211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510178381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-1470814062"/>
                <w:showingPlcHdr/>
                <w:picture/>
              </w:sdtPr>
              <w:sdtEndPr/>
              <w:sdtContent/>
            </w:sdt>
          </w:p>
        </w:tc>
      </w:tr>
    </w:tbl>
    <w:p w14:paraId="58CB3104" w14:textId="77777777"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14:paraId="2F44260B" w14:textId="77777777" w:rsidTr="00D93352">
        <w:tc>
          <w:tcPr>
            <w:tcW w:w="13045" w:type="dxa"/>
            <w:vAlign w:val="center"/>
          </w:tcPr>
          <w:p w14:paraId="0624483D" w14:textId="77777777"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1635679945"/>
              <w:showingPlcHdr/>
              <w:picture/>
            </w:sdtPr>
            <w:sdtEndPr/>
            <w:sdtContent>
              <w:p w14:paraId="38F40136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5B5950D3" wp14:editId="0C7E85B9">
                      <wp:extent cx="7315200" cy="3657600"/>
                      <wp:effectExtent l="0" t="0" r="0" b="0"/>
                      <wp:docPr id="1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5 Caption"/>
              <w:tag w:val="Photo 5 Caption"/>
              <w:id w:val="909426128"/>
              <w:placeholder>
                <w:docPart w:val="454F4BA09DC9D84CB7E27CE477CEEB4D"/>
              </w:placeholder>
              <w:showingPlcHdr/>
            </w:sdtPr>
            <w:sdtEndPr/>
            <w:sdtContent>
              <w:p w14:paraId="03DF3F2D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5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14:paraId="26874A8F" w14:textId="77777777" w:rsidR="00072A63" w:rsidRDefault="00AE5211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670367087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196593446"/>
                <w:showingPlcHdr/>
                <w:picture/>
              </w:sdtPr>
              <w:sdtEndPr/>
              <w:sdtContent/>
            </w:sdt>
          </w:p>
        </w:tc>
      </w:tr>
    </w:tbl>
    <w:p w14:paraId="64744285" w14:textId="77777777"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14:paraId="4F53B540" w14:textId="77777777" w:rsidTr="00D93352">
        <w:tc>
          <w:tcPr>
            <w:tcW w:w="13045" w:type="dxa"/>
            <w:vAlign w:val="center"/>
          </w:tcPr>
          <w:p w14:paraId="5B28CFF1" w14:textId="77777777"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-62641160"/>
              <w:showingPlcHdr/>
              <w:picture/>
            </w:sdtPr>
            <w:sdtEndPr/>
            <w:sdtContent>
              <w:p w14:paraId="47BE3268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6CDCC03A" wp14:editId="6BC76FD9">
                      <wp:extent cx="7315200" cy="3657600"/>
                      <wp:effectExtent l="0" t="0" r="0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6 Caption"/>
              <w:tag w:val="Photo 6 Caption"/>
              <w:id w:val="386226224"/>
              <w:placeholder>
                <w:docPart w:val="F32B874FEFDCAE4C92DD77B1C3E23CF7"/>
              </w:placeholder>
              <w:showingPlcHdr/>
            </w:sdtPr>
            <w:sdtEndPr/>
            <w:sdtContent>
              <w:p w14:paraId="66A0A229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>Photo</w:t>
                </w:r>
                <w:r>
                  <w:rPr>
                    <w:rStyle w:val="PlaceholderText"/>
                  </w:rPr>
                  <w:t xml:space="preserve"> 6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14:paraId="3B79EBB1" w14:textId="77777777" w:rsidR="00072A63" w:rsidRDefault="00AE5211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2014294382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2139762765"/>
                <w:showingPlcHdr/>
                <w:picture/>
              </w:sdtPr>
              <w:sdtEndPr/>
              <w:sdtContent/>
            </w:sdt>
          </w:p>
        </w:tc>
      </w:tr>
    </w:tbl>
    <w:p w14:paraId="595D2AD2" w14:textId="77777777"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14:paraId="7D4EDE5F" w14:textId="77777777" w:rsidTr="00D93352">
        <w:tc>
          <w:tcPr>
            <w:tcW w:w="13045" w:type="dxa"/>
            <w:vAlign w:val="center"/>
          </w:tcPr>
          <w:p w14:paraId="66409A92" w14:textId="77777777"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-1308389949"/>
              <w:showingPlcHdr/>
              <w:picture/>
            </w:sdtPr>
            <w:sdtEndPr/>
            <w:sdtContent>
              <w:p w14:paraId="5776BC89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5D1ABE8F" wp14:editId="660D4EFC">
                      <wp:extent cx="7315200" cy="3657600"/>
                      <wp:effectExtent l="0" t="0" r="0" b="0"/>
                      <wp:docPr id="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7 Caption"/>
              <w:tag w:val="Photo 7 Caption"/>
              <w:id w:val="-580057990"/>
              <w:placeholder>
                <w:docPart w:val="ACF676D2A8F0A54EA3D890EAF83FDED2"/>
              </w:placeholder>
              <w:showingPlcHdr/>
            </w:sdtPr>
            <w:sdtEndPr/>
            <w:sdtContent>
              <w:p w14:paraId="012BCA63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7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14:paraId="07FFD9B0" w14:textId="77777777" w:rsidR="00072A63" w:rsidRDefault="00AE5211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414672944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1557965883"/>
                <w:showingPlcHdr/>
                <w:picture/>
              </w:sdtPr>
              <w:sdtEndPr/>
              <w:sdtContent/>
            </w:sdt>
          </w:p>
        </w:tc>
      </w:tr>
    </w:tbl>
    <w:p w14:paraId="55B5D903" w14:textId="77777777"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14:paraId="3C34CFB9" w14:textId="77777777" w:rsidTr="00D93352">
        <w:tc>
          <w:tcPr>
            <w:tcW w:w="13045" w:type="dxa"/>
            <w:vAlign w:val="center"/>
          </w:tcPr>
          <w:p w14:paraId="3C5318F0" w14:textId="77777777"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-1052225651"/>
              <w:showingPlcHdr/>
              <w:picture/>
            </w:sdtPr>
            <w:sdtEndPr/>
            <w:sdtContent>
              <w:p w14:paraId="5AF088A7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279C0DFD" wp14:editId="28D160BA">
                      <wp:extent cx="7315200" cy="36576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8 Caption"/>
              <w:tag w:val="Photo 8 Caption"/>
              <w:id w:val="974180347"/>
              <w:placeholder>
                <w:docPart w:val="6E5BCAFD507842448989A53A3B20956C"/>
              </w:placeholder>
              <w:showingPlcHdr/>
            </w:sdtPr>
            <w:sdtEndPr/>
            <w:sdtContent>
              <w:p w14:paraId="58B743DC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>Photo</w:t>
                </w:r>
                <w:r>
                  <w:rPr>
                    <w:rStyle w:val="PlaceholderText"/>
                  </w:rPr>
                  <w:t xml:space="preserve"> 8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14:paraId="09B33CEC" w14:textId="77777777" w:rsidR="00072A63" w:rsidRDefault="00AE5211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105693057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1813679631"/>
                <w:showingPlcHdr/>
                <w:picture/>
              </w:sdtPr>
              <w:sdtEndPr/>
              <w:sdtContent/>
            </w:sdt>
          </w:p>
        </w:tc>
      </w:tr>
    </w:tbl>
    <w:p w14:paraId="5111C991" w14:textId="77777777"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14:paraId="6B2F66B7" w14:textId="77777777" w:rsidTr="00D93352">
        <w:tc>
          <w:tcPr>
            <w:tcW w:w="13045" w:type="dxa"/>
            <w:vAlign w:val="center"/>
          </w:tcPr>
          <w:p w14:paraId="326EA5F4" w14:textId="77777777"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-313100208"/>
              <w:showingPlcHdr/>
              <w:picture/>
            </w:sdtPr>
            <w:sdtEndPr/>
            <w:sdtContent>
              <w:p w14:paraId="59E15928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037893CB" wp14:editId="43CA8C84">
                      <wp:extent cx="7315200" cy="3657600"/>
                      <wp:effectExtent l="0" t="0" r="0" b="0"/>
                      <wp:docPr id="1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9 Caption"/>
              <w:tag w:val="Photo 9 Caption"/>
              <w:id w:val="-214038849"/>
              <w:placeholder>
                <w:docPart w:val="27C8B99B2055194E8BCDAA731BE23282"/>
              </w:placeholder>
              <w:showingPlcHdr/>
            </w:sdtPr>
            <w:sdtEndPr/>
            <w:sdtContent>
              <w:p w14:paraId="3526335E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9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14:paraId="158D5CD7" w14:textId="77777777" w:rsidR="00072A63" w:rsidRDefault="00AE5211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492226303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-1700765924"/>
                <w:showingPlcHdr/>
                <w:picture/>
              </w:sdtPr>
              <w:sdtEndPr/>
              <w:sdtContent/>
            </w:sdt>
          </w:p>
        </w:tc>
      </w:tr>
    </w:tbl>
    <w:p w14:paraId="148466AE" w14:textId="77777777" w:rsidR="00072A63" w:rsidRDefault="00072A63" w:rsidP="00072A63">
      <w:r>
        <w:br w:type="page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072A63" w14:paraId="756444FE" w14:textId="77777777" w:rsidTr="00D93352">
        <w:tc>
          <w:tcPr>
            <w:tcW w:w="13045" w:type="dxa"/>
            <w:vAlign w:val="center"/>
          </w:tcPr>
          <w:p w14:paraId="3663DFC7" w14:textId="77777777" w:rsidR="00072A63" w:rsidRDefault="00072A63" w:rsidP="00D93352">
            <w:pPr>
              <w:jc w:val="center"/>
              <w:rPr>
                <w:rFonts w:ascii="Trebuchet MS" w:hAnsi="Trebuchet MS" w:cs="Arial"/>
              </w:rPr>
            </w:pPr>
          </w:p>
          <w:sdt>
            <w:sdtPr>
              <w:rPr>
                <w:rFonts w:ascii="Trebuchet MS" w:hAnsi="Trebuchet MS" w:cs="Arial"/>
              </w:rPr>
              <w:id w:val="73796547"/>
              <w:showingPlcHdr/>
              <w:picture/>
            </w:sdtPr>
            <w:sdtEndPr/>
            <w:sdtContent>
              <w:p w14:paraId="308CA278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Trebuchet MS" w:hAnsi="Trebuchet MS" w:cs="Arial"/>
                    <w:noProof/>
                  </w:rPr>
                  <w:drawing>
                    <wp:inline distT="0" distB="0" distL="0" distR="0" wp14:anchorId="4C7D7F84" wp14:editId="0591C373">
                      <wp:extent cx="7315200" cy="3657600"/>
                      <wp:effectExtent l="0" t="0" r="0" b="0"/>
                      <wp:docPr id="1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0" cy="365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rFonts w:ascii="Trebuchet MS" w:hAnsi="Trebuchet MS" w:cs="Arial"/>
              </w:rPr>
              <w:alias w:val="Photo 10 Caption"/>
              <w:tag w:val="Photo 10 Caption"/>
              <w:id w:val="-2035019772"/>
              <w:placeholder>
                <w:docPart w:val="F2487BC48F384D46854446375FB1986E"/>
              </w:placeholder>
              <w:showingPlcHdr/>
            </w:sdtPr>
            <w:sdtEndPr/>
            <w:sdtContent>
              <w:p w14:paraId="1E41B2E2" w14:textId="77777777" w:rsidR="00072A63" w:rsidRDefault="00072A63" w:rsidP="00D93352">
                <w:pPr>
                  <w:jc w:val="center"/>
                  <w:rPr>
                    <w:rFonts w:ascii="Trebuchet MS" w:hAnsi="Trebuchet MS" w:cs="Arial"/>
                  </w:rPr>
                </w:pPr>
                <w:r w:rsidRPr="008F287C">
                  <w:rPr>
                    <w:rStyle w:val="PlaceholderText"/>
                  </w:rPr>
                  <w:t xml:space="preserve">Photo </w:t>
                </w:r>
                <w:r>
                  <w:rPr>
                    <w:rStyle w:val="PlaceholderText"/>
                  </w:rPr>
                  <w:t>10</w:t>
                </w:r>
                <w:r w:rsidRPr="008F287C">
                  <w:rPr>
                    <w:rStyle w:val="PlaceholderText"/>
                  </w:rPr>
                  <w:t xml:space="preserve"> Caption</w:t>
                </w:r>
                <w:r w:rsidRPr="00BE3A85">
                  <w:rPr>
                    <w:rStyle w:val="PlaceholderText"/>
                  </w:rPr>
                  <w:t>.</w:t>
                </w:r>
              </w:p>
            </w:sdtContent>
          </w:sdt>
          <w:p w14:paraId="5978410C" w14:textId="77777777" w:rsidR="00072A63" w:rsidRDefault="00AE5211" w:rsidP="00D93352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265453536"/>
                <w:showingPlcHdr/>
                <w:picture/>
              </w:sdtPr>
              <w:sdtEndPr/>
              <w:sdtContent/>
            </w:sdt>
            <w:sdt>
              <w:sdtPr>
                <w:rPr>
                  <w:rFonts w:ascii="Trebuchet MS" w:hAnsi="Trebuchet MS" w:cs="Arial"/>
                </w:rPr>
                <w:id w:val="1154718971"/>
                <w:showingPlcHdr/>
                <w:picture/>
              </w:sdtPr>
              <w:sdtEndPr/>
              <w:sdtContent/>
            </w:sdt>
          </w:p>
        </w:tc>
      </w:tr>
    </w:tbl>
    <w:p w14:paraId="22B7CA19" w14:textId="77777777" w:rsidR="00072A63" w:rsidRPr="006224C5" w:rsidRDefault="00072A63" w:rsidP="00072A63"/>
    <w:p w14:paraId="7FD0E470" w14:textId="77777777" w:rsidR="00751F17" w:rsidRDefault="00751F17">
      <w:pPr>
        <w:spacing w:before="2"/>
        <w:rPr>
          <w:rFonts w:ascii="Trebuchet MS" w:eastAsia="Trebuchet MS" w:hAnsi="Trebuchet MS" w:cs="Trebuchet MS"/>
          <w:sz w:val="19"/>
          <w:szCs w:val="19"/>
        </w:rPr>
      </w:pPr>
    </w:p>
    <w:sectPr w:rsidR="00751F17" w:rsidSect="00092A44">
      <w:footerReference w:type="default" r:id="rId46"/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86DD8" w14:textId="77777777" w:rsidR="00AE5211" w:rsidRDefault="00AE5211">
      <w:r>
        <w:separator/>
      </w:r>
    </w:p>
  </w:endnote>
  <w:endnote w:type="continuationSeparator" w:id="0">
    <w:p w14:paraId="2DEE88CA" w14:textId="77777777" w:rsidR="00AE5211" w:rsidRDefault="00AE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9EDB" w14:textId="77777777" w:rsidR="00281FDE" w:rsidRDefault="007D2B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528" behindDoc="1" locked="0" layoutInCell="1" allowOverlap="1" wp14:anchorId="490570C8" wp14:editId="70C4808B">
              <wp:simplePos x="0" y="0"/>
              <wp:positionH relativeFrom="page">
                <wp:posOffset>941070</wp:posOffset>
              </wp:positionH>
              <wp:positionV relativeFrom="page">
                <wp:posOffset>6918960</wp:posOffset>
              </wp:positionV>
              <wp:extent cx="2567305" cy="165735"/>
              <wp:effectExtent l="0" t="3810" r="0" b="1905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6A514" w14:textId="77777777" w:rsidR="00281FDE" w:rsidRDefault="00281FDE">
                          <w:pPr>
                            <w:pStyle w:val="BodyText"/>
                            <w:spacing w:line="24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Arial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/>
                            </w:rPr>
                            <w:t>se d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/>
                            </w:rPr>
                            <w:t>rect a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/>
                            </w:rPr>
                            <w:t xml:space="preserve">al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q</w:t>
                          </w:r>
                          <w:r>
                            <w:rPr>
                              <w:rFonts w:ascii="Arial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570C8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74.1pt;margin-top:544.8pt;width:202.15pt;height:13.05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" filled="f" stroked="f">
              <v:textbox inset="0,0,0,0">
                <w:txbxContent>
                  <w:p w14:paraId="2406A514" w14:textId="77777777" w:rsidR="00281FDE" w:rsidRDefault="00281FDE">
                    <w:pPr>
                      <w:pStyle w:val="BodyText"/>
                      <w:spacing w:line="246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P</w:t>
                    </w:r>
                    <w:r>
                      <w:rPr>
                        <w:rFonts w:ascii="Arial"/>
                        <w:spacing w:val="-2"/>
                      </w:rPr>
                      <w:t>l</w:t>
                    </w:r>
                    <w:r>
                      <w:rPr>
                        <w:rFonts w:ascii="Arial"/>
                      </w:rPr>
                      <w:t>e</w:t>
                    </w:r>
                    <w:r>
                      <w:rPr>
                        <w:rFonts w:ascii="Arial"/>
                        <w:spacing w:val="-1"/>
                      </w:rPr>
                      <w:t>a</w:t>
                    </w:r>
                    <w:r>
                      <w:rPr>
                        <w:rFonts w:ascii="Arial"/>
                      </w:rPr>
                      <w:t>se d</w:t>
                    </w:r>
                    <w:r>
                      <w:rPr>
                        <w:rFonts w:ascii="Arial"/>
                        <w:spacing w:val="-1"/>
                      </w:rPr>
                      <w:t>i</w:t>
                    </w:r>
                    <w:r>
                      <w:rPr>
                        <w:rFonts w:ascii="Arial"/>
                      </w:rPr>
                      <w:t>rect a</w:t>
                    </w:r>
                    <w:r>
                      <w:rPr>
                        <w:rFonts w:ascii="Arial"/>
                        <w:spacing w:val="-1"/>
                      </w:rPr>
                      <w:t>n</w:t>
                    </w:r>
                    <w:r>
                      <w:rPr>
                        <w:rFonts w:ascii="Arial"/>
                      </w:rPr>
                      <w:t>y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a</w:t>
                    </w:r>
                    <w:r>
                      <w:rPr>
                        <w:rFonts w:ascii="Arial"/>
                        <w:spacing w:val="-1"/>
                      </w:rPr>
                      <w:t>d</w:t>
                    </w:r>
                    <w:r>
                      <w:rPr>
                        <w:rFonts w:ascii="Arial"/>
                      </w:rPr>
                      <w:t>d</w:t>
                    </w:r>
                    <w:r>
                      <w:rPr>
                        <w:rFonts w:ascii="Arial"/>
                        <w:spacing w:val="-2"/>
                      </w:rPr>
                      <w:t>i</w:t>
                    </w:r>
                    <w:r>
                      <w:rPr>
                        <w:rFonts w:ascii="Arial"/>
                      </w:rPr>
                      <w:t>t</w:t>
                    </w:r>
                    <w:r>
                      <w:rPr>
                        <w:rFonts w:ascii="Arial"/>
                        <w:spacing w:val="-2"/>
                      </w:rPr>
                      <w:t>i</w:t>
                    </w:r>
                    <w:r>
                      <w:rPr>
                        <w:rFonts w:ascii="Arial"/>
                      </w:rPr>
                      <w:t>o</w:t>
                    </w:r>
                    <w:r>
                      <w:rPr>
                        <w:rFonts w:ascii="Arial"/>
                        <w:spacing w:val="-1"/>
                      </w:rPr>
                      <w:t>n</w:t>
                    </w:r>
                    <w:r>
                      <w:rPr>
                        <w:rFonts w:ascii="Arial"/>
                      </w:rPr>
                      <w:t xml:space="preserve">al </w:t>
                    </w:r>
                    <w:r>
                      <w:rPr>
                        <w:rFonts w:ascii="Arial"/>
                        <w:spacing w:val="1"/>
                      </w:rPr>
                      <w:t>q</w:t>
                    </w:r>
                    <w:r>
                      <w:rPr>
                        <w:rFonts w:ascii="Arial"/>
                      </w:rPr>
                      <w:t>u</w:t>
                    </w:r>
                    <w:r>
                      <w:rPr>
                        <w:rFonts w:ascii="Arial"/>
                        <w:spacing w:val="-1"/>
                      </w:rPr>
                      <w:t>e</w:t>
                    </w:r>
                    <w:r>
                      <w:rPr>
                        <w:rFonts w:ascii="Arial"/>
                        <w:spacing w:val="-3"/>
                      </w:rPr>
                      <w:t>s</w:t>
                    </w:r>
                    <w:r>
                      <w:rPr>
                        <w:rFonts w:ascii="Arial"/>
                      </w:rPr>
                      <w:t>t</w:t>
                    </w:r>
                    <w:r>
                      <w:rPr>
                        <w:rFonts w:ascii="Arial"/>
                        <w:spacing w:val="-2"/>
                      </w:rPr>
                      <w:t>i</w:t>
                    </w:r>
                    <w:r>
                      <w:rPr>
                        <w:rFonts w:ascii="Arial"/>
                      </w:rPr>
                      <w:t>o</w:t>
                    </w:r>
                    <w:r>
                      <w:rPr>
                        <w:rFonts w:ascii="Arial"/>
                        <w:spacing w:val="-1"/>
                      </w:rPr>
                      <w:t>n</w:t>
                    </w:r>
                    <w:r>
                      <w:rPr>
                        <w:rFonts w:ascii="Arial"/>
                      </w:rPr>
                      <w:t>s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to: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8552" behindDoc="1" locked="0" layoutInCell="1" allowOverlap="1" wp14:anchorId="3D84572C" wp14:editId="1911046F">
              <wp:simplePos x="0" y="0"/>
              <wp:positionH relativeFrom="page">
                <wp:posOffset>3684905</wp:posOffset>
              </wp:positionH>
              <wp:positionV relativeFrom="page">
                <wp:posOffset>6918960</wp:posOffset>
              </wp:positionV>
              <wp:extent cx="5434330" cy="165735"/>
              <wp:effectExtent l="0" t="3810" r="0" b="1905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37D9E" w14:textId="77777777" w:rsidR="00281FDE" w:rsidRDefault="00281FDE">
                          <w:pPr>
                            <w:pStyle w:val="BodyText"/>
                            <w:spacing w:line="24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Arial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Arial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/>
                            </w:rPr>
                            <w:t>er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|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Arial"/>
                            </w:rPr>
                            <w:t>ff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/>
                            </w:rPr>
                            <w:t xml:space="preserve">ce 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>C</w:t>
                          </w:r>
                          <w:r>
                            <w:rPr>
                              <w:rFonts w:ascii="Arial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/>
                            </w:rPr>
                            <w:t>su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Arial"/>
                            </w:rPr>
                            <w:t>ta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/>
                            </w:rPr>
                            <w:t>ces |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6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644</w:t>
                          </w:r>
                          <w:r>
                            <w:rPr>
                              <w:rFonts w:ascii="Arial"/>
                            </w:rPr>
                            <w:t>-0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6</w:t>
                          </w:r>
                          <w:r>
                            <w:rPr>
                              <w:rFonts w:ascii="Arial"/>
                            </w:rPr>
                            <w:t>23 |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color w:val="0000FF"/>
                                <w:spacing w:val="-4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4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1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t.o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1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-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000FF"/>
                                <w:spacing w:val="1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4572C" id="Text Box 3" o:spid="_x0000_s1028" type="#_x0000_t202" style="position:absolute;margin-left:290.15pt;margin-top:544.8pt;width:427.9pt;height:13.05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" filled="f" stroked="f">
              <v:textbox inset="0,0,0,0">
                <w:txbxContent>
                  <w:p w14:paraId="13737D9E" w14:textId="77777777" w:rsidR="00281FDE" w:rsidRDefault="00281FDE">
                    <w:pPr>
                      <w:pStyle w:val="BodyText"/>
                      <w:spacing w:line="246" w:lineRule="exact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4"/>
                      </w:rPr>
                      <w:t>M</w:t>
                    </w:r>
                    <w:r>
                      <w:rPr>
                        <w:rFonts w:ascii="Arial"/>
                      </w:rPr>
                      <w:t>at</w:t>
                    </w:r>
                    <w:r>
                      <w:rPr>
                        <w:rFonts w:ascii="Arial"/>
                        <w:spacing w:val="3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</w:rPr>
                      <w:t>M</w:t>
                    </w:r>
                    <w:r>
                      <w:rPr>
                        <w:rFonts w:ascii="Arial"/>
                      </w:rPr>
                      <w:t>a</w:t>
                    </w:r>
                    <w:r>
                      <w:rPr>
                        <w:rFonts w:ascii="Arial"/>
                        <w:spacing w:val="-1"/>
                      </w:rPr>
                      <w:t>u</w:t>
                    </w:r>
                    <w:r>
                      <w:rPr>
                        <w:rFonts w:ascii="Arial"/>
                        <w:spacing w:val="1"/>
                      </w:rPr>
                      <w:t>g</w:t>
                    </w:r>
                    <w:r>
                      <w:rPr>
                        <w:rFonts w:ascii="Arial"/>
                      </w:rPr>
                      <w:t>er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|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O</w:t>
                    </w:r>
                    <w:r>
                      <w:rPr>
                        <w:rFonts w:ascii="Arial"/>
                      </w:rPr>
                      <w:t>ff</w:t>
                    </w:r>
                    <w:r>
                      <w:rPr>
                        <w:rFonts w:ascii="Arial"/>
                        <w:spacing w:val="-2"/>
                      </w:rPr>
                      <w:t>i</w:t>
                    </w:r>
                    <w:r>
                      <w:rPr>
                        <w:rFonts w:ascii="Arial"/>
                      </w:rPr>
                      <w:t xml:space="preserve">ce </w:t>
                    </w:r>
                    <w:r>
                      <w:rPr>
                        <w:rFonts w:ascii="Arial"/>
                        <w:spacing w:val="-3"/>
                      </w:rPr>
                      <w:t>o</w:t>
                    </w:r>
                    <w:r>
                      <w:rPr>
                        <w:rFonts w:ascii="Arial"/>
                      </w:rPr>
                      <w:t>f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</w:rPr>
                      <w:t>C</w:t>
                    </w:r>
                    <w:r>
                      <w:rPr>
                        <w:rFonts w:ascii="Arial"/>
                      </w:rPr>
                      <w:t>o</w:t>
                    </w:r>
                    <w:r>
                      <w:rPr>
                        <w:rFonts w:ascii="Arial"/>
                        <w:spacing w:val="-1"/>
                      </w:rPr>
                      <w:t>n</w:t>
                    </w:r>
                    <w:r>
                      <w:rPr>
                        <w:rFonts w:ascii="Arial"/>
                      </w:rPr>
                      <w:t>su</w:t>
                    </w:r>
                    <w:r>
                      <w:rPr>
                        <w:rFonts w:ascii="Arial"/>
                        <w:spacing w:val="-2"/>
                      </w:rPr>
                      <w:t>l</w:t>
                    </w:r>
                    <w:r>
                      <w:rPr>
                        <w:rFonts w:ascii="Arial"/>
                      </w:rPr>
                      <w:t>ta</w:t>
                    </w:r>
                    <w:r>
                      <w:rPr>
                        <w:rFonts w:ascii="Arial"/>
                        <w:spacing w:val="-1"/>
                      </w:rPr>
                      <w:t>n</w:t>
                    </w:r>
                    <w:r>
                      <w:rPr>
                        <w:rFonts w:ascii="Arial"/>
                      </w:rPr>
                      <w:t>t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S</w:t>
                    </w:r>
                    <w:r>
                      <w:rPr>
                        <w:rFonts w:ascii="Arial"/>
                        <w:spacing w:val="-3"/>
                      </w:rPr>
                      <w:t>e</w:t>
                    </w:r>
                    <w:r>
                      <w:rPr>
                        <w:rFonts w:ascii="Arial"/>
                      </w:rPr>
                      <w:t>r</w:t>
                    </w:r>
                    <w:r>
                      <w:rPr>
                        <w:rFonts w:ascii="Arial"/>
                        <w:spacing w:val="-3"/>
                      </w:rPr>
                      <w:t>v</w:t>
                    </w:r>
                    <w:r>
                      <w:rPr>
                        <w:rFonts w:ascii="Arial"/>
                        <w:spacing w:val="-2"/>
                      </w:rPr>
                      <w:t>i</w:t>
                    </w:r>
                    <w:r>
                      <w:rPr>
                        <w:rFonts w:ascii="Arial"/>
                      </w:rPr>
                      <w:t>ces |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6</w:t>
                    </w:r>
                    <w:r>
                      <w:rPr>
                        <w:rFonts w:ascii="Arial"/>
                        <w:spacing w:val="-1"/>
                      </w:rPr>
                      <w:t>1</w:t>
                    </w:r>
                    <w:r>
                      <w:rPr>
                        <w:rFonts w:ascii="Arial"/>
                        <w:spacing w:val="2"/>
                      </w:rPr>
                      <w:t>4</w:t>
                    </w:r>
                    <w:r>
                      <w:rPr>
                        <w:rFonts w:ascii="Arial"/>
                        <w:spacing w:val="-2"/>
                      </w:rPr>
                      <w:t>-</w:t>
                    </w:r>
                    <w:r>
                      <w:rPr>
                        <w:rFonts w:ascii="Arial"/>
                        <w:spacing w:val="-1"/>
                      </w:rPr>
                      <w:t>644</w:t>
                    </w:r>
                    <w:r>
                      <w:rPr>
                        <w:rFonts w:ascii="Arial"/>
                      </w:rPr>
                      <w:t>-0</w:t>
                    </w:r>
                    <w:r>
                      <w:rPr>
                        <w:rFonts w:ascii="Arial"/>
                        <w:spacing w:val="-1"/>
                      </w:rPr>
                      <w:t>6</w:t>
                    </w:r>
                    <w:r>
                      <w:rPr>
                        <w:rFonts w:ascii="Arial"/>
                      </w:rPr>
                      <w:t>23 |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color w:val="0000FF"/>
                          <w:spacing w:val="-4"/>
                          <w:u w:val="single" w:color="0000FF"/>
                        </w:rPr>
                        <w:t>M</w:t>
                      </w:r>
                      <w:r>
                        <w:rPr>
                          <w:rFonts w:ascii="Arial"/>
                          <w:color w:val="0000FF"/>
                          <w:u w:val="single" w:color="0000FF"/>
                        </w:rPr>
                        <w:t>at</w:t>
                      </w:r>
                      <w:r>
                        <w:rPr>
                          <w:rFonts w:ascii="Arial"/>
                          <w:color w:val="0000FF"/>
                          <w:spacing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Arial"/>
                          <w:color w:val="0000FF"/>
                          <w:spacing w:val="-4"/>
                          <w:u w:val="single" w:color="0000FF"/>
                        </w:rPr>
                        <w:t>M</w:t>
                      </w:r>
                      <w:r>
                        <w:rPr>
                          <w:rFonts w:ascii="Arial"/>
                          <w:color w:val="0000FF"/>
                          <w:u w:val="single" w:color="0000FF"/>
                        </w:rPr>
                        <w:t>a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u w:val="single" w:color="0000FF"/>
                        </w:rPr>
                        <w:t>u</w:t>
                      </w:r>
                      <w:r>
                        <w:rPr>
                          <w:rFonts w:ascii="Arial"/>
                          <w:color w:val="0000FF"/>
                          <w:spacing w:val="1"/>
                          <w:u w:val="single" w:color="0000FF"/>
                        </w:rPr>
                        <w:t>g</w:t>
                      </w:r>
                      <w:r>
                        <w:rPr>
                          <w:rFonts w:ascii="Arial"/>
                          <w:color w:val="0000FF"/>
                          <w:u w:val="single" w:color="0000FF"/>
                        </w:rPr>
                        <w:t>e</w:t>
                      </w:r>
                      <w:r>
                        <w:rPr>
                          <w:rFonts w:ascii="Arial"/>
                          <w:color w:val="0000FF"/>
                          <w:spacing w:val="-2"/>
                          <w:u w:val="single" w:color="0000FF"/>
                        </w:rPr>
                        <w:t>r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u w:val="single" w:color="0000FF"/>
                        </w:rPr>
                        <w:t>@</w:t>
                      </w:r>
                      <w:r>
                        <w:rPr>
                          <w:rFonts w:ascii="Arial"/>
                          <w:color w:val="0000FF"/>
                          <w:u w:val="single" w:color="0000FF"/>
                        </w:rPr>
                        <w:t>d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u w:val="single" w:color="0000FF"/>
                        </w:rPr>
                        <w:t>o</w:t>
                      </w:r>
                      <w:r>
                        <w:rPr>
                          <w:rFonts w:ascii="Arial"/>
                          <w:color w:val="0000FF"/>
                          <w:u w:val="single" w:color="0000FF"/>
                        </w:rPr>
                        <w:t>t.o</w:t>
                      </w:r>
                      <w:r>
                        <w:rPr>
                          <w:rFonts w:ascii="Arial"/>
                          <w:color w:val="0000FF"/>
                          <w:spacing w:val="-1"/>
                          <w:u w:val="single" w:color="0000FF"/>
                        </w:rPr>
                        <w:t>h</w:t>
                      </w:r>
                      <w:r>
                        <w:rPr>
                          <w:rFonts w:ascii="Arial"/>
                          <w:color w:val="0000FF"/>
                          <w:spacing w:val="-2"/>
                          <w:u w:val="single" w:color="0000FF"/>
                        </w:rPr>
                        <w:t>i</w:t>
                      </w:r>
                      <w:r>
                        <w:rPr>
                          <w:rFonts w:ascii="Arial"/>
                          <w:color w:val="0000FF"/>
                          <w:u w:val="single" w:color="0000FF"/>
                        </w:rPr>
                        <w:t>o</w:t>
                      </w:r>
                      <w:r>
                        <w:rPr>
                          <w:rFonts w:ascii="Arial"/>
                          <w:color w:val="0000FF"/>
                          <w:spacing w:val="-2"/>
                          <w:u w:val="single" w:color="0000FF"/>
                        </w:rPr>
                        <w:t>.</w:t>
                      </w:r>
                      <w:r>
                        <w:rPr>
                          <w:rFonts w:ascii="Arial"/>
                          <w:color w:val="0000FF"/>
                          <w:spacing w:val="1"/>
                          <w:u w:val="single" w:color="0000FF"/>
                        </w:rPr>
                        <w:t>g</w:t>
                      </w:r>
                      <w:r>
                        <w:rPr>
                          <w:rFonts w:ascii="Arial"/>
                          <w:color w:val="0000FF"/>
                          <w:u w:val="single" w:color="0000FF"/>
                        </w:rPr>
                        <w:t>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E8B08" w14:textId="77777777" w:rsidR="00072A63" w:rsidRPr="00092A44" w:rsidRDefault="00072A63" w:rsidP="00092A44">
    <w:pPr>
      <w:pStyle w:val="Footer"/>
      <w:jc w:val="right"/>
      <w:rPr>
        <w:b/>
      </w:rPr>
    </w:pPr>
    <w:r w:rsidRPr="00092A44">
      <w:rPr>
        <w:b/>
      </w:rPr>
      <w:fldChar w:fldCharType="begin"/>
    </w:r>
    <w:r w:rsidRPr="00092A44">
      <w:rPr>
        <w:b/>
      </w:rPr>
      <w:instrText xml:space="preserve"> PAGE   \* MERGEFORMAT </w:instrText>
    </w:r>
    <w:r w:rsidRPr="00092A44">
      <w:rPr>
        <w:b/>
      </w:rPr>
      <w:fldChar w:fldCharType="separate"/>
    </w:r>
    <w:r w:rsidR="00486F5A">
      <w:rPr>
        <w:b/>
        <w:noProof/>
      </w:rPr>
      <w:t>1</w:t>
    </w:r>
    <w:r w:rsidRPr="00092A44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4BB3C" w14:textId="77777777" w:rsidR="00092A44" w:rsidRPr="00092A44" w:rsidRDefault="00E22043" w:rsidP="00092A44">
    <w:pPr>
      <w:pStyle w:val="Footer"/>
      <w:jc w:val="right"/>
      <w:rPr>
        <w:b/>
      </w:rPr>
    </w:pPr>
    <w:r>
      <w:rPr>
        <w:b/>
      </w:rPr>
      <w:t xml:space="preserve">(photo - </w:t>
    </w:r>
    <w:r w:rsidRPr="00092A44">
      <w:rPr>
        <w:b/>
      </w:rPr>
      <w:fldChar w:fldCharType="begin"/>
    </w:r>
    <w:r w:rsidRPr="00092A44">
      <w:rPr>
        <w:b/>
      </w:rPr>
      <w:instrText xml:space="preserve"> PAGE   \* MERGEFORMAT </w:instrText>
    </w:r>
    <w:r w:rsidRPr="00092A44">
      <w:rPr>
        <w:b/>
      </w:rPr>
      <w:fldChar w:fldCharType="separate"/>
    </w:r>
    <w:r w:rsidR="00486F5A">
      <w:rPr>
        <w:b/>
        <w:noProof/>
      </w:rPr>
      <w:t>10</w:t>
    </w:r>
    <w:r w:rsidRPr="00092A44">
      <w:rPr>
        <w:b/>
        <w:noProof/>
      </w:rPr>
      <w:fldChar w:fldCharType="end"/>
    </w:r>
    <w:r>
      <w:rPr>
        <w:b/>
        <w:noProof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AB023" w14:textId="77777777" w:rsidR="00AE5211" w:rsidRDefault="00AE5211">
      <w:r>
        <w:separator/>
      </w:r>
    </w:p>
  </w:footnote>
  <w:footnote w:type="continuationSeparator" w:id="0">
    <w:p w14:paraId="56CD30E8" w14:textId="77777777" w:rsidR="00AE5211" w:rsidRDefault="00AE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7F66"/>
    <w:multiLevelType w:val="hybridMultilevel"/>
    <w:tmpl w:val="E5DA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769D"/>
    <w:multiLevelType w:val="hybridMultilevel"/>
    <w:tmpl w:val="1E1E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962B3"/>
    <w:multiLevelType w:val="hybridMultilevel"/>
    <w:tmpl w:val="83B8A1AC"/>
    <w:lvl w:ilvl="0" w:tplc="F34A0CE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34CB32E">
      <w:start w:val="1"/>
      <w:numFmt w:val="bullet"/>
      <w:lvlText w:val="•"/>
      <w:lvlJc w:val="left"/>
      <w:pPr>
        <w:ind w:left="2098" w:hanging="360"/>
      </w:pPr>
      <w:rPr>
        <w:rFonts w:hint="default"/>
      </w:rPr>
    </w:lvl>
    <w:lvl w:ilvl="2" w:tplc="698691E8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156875BA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4" w:tplc="BADE4DB8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5" w:tplc="F11ECC0C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6" w:tplc="A0B23A1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  <w:lvl w:ilvl="7" w:tplc="230E2D26">
      <w:start w:val="1"/>
      <w:numFmt w:val="bullet"/>
      <w:lvlText w:val="•"/>
      <w:lvlJc w:val="left"/>
      <w:pPr>
        <w:ind w:left="9646" w:hanging="360"/>
      </w:pPr>
      <w:rPr>
        <w:rFonts w:hint="default"/>
      </w:rPr>
    </w:lvl>
    <w:lvl w:ilvl="8" w:tplc="608EBC98">
      <w:start w:val="1"/>
      <w:numFmt w:val="bullet"/>
      <w:lvlText w:val="•"/>
      <w:lvlJc w:val="left"/>
      <w:pPr>
        <w:ind w:left="10904" w:hanging="360"/>
      </w:pPr>
      <w:rPr>
        <w:rFonts w:hint="default"/>
      </w:rPr>
    </w:lvl>
  </w:abstractNum>
  <w:abstractNum w:abstractNumId="3">
    <w:nsid w:val="5D136F25"/>
    <w:multiLevelType w:val="hybridMultilevel"/>
    <w:tmpl w:val="553405A2"/>
    <w:lvl w:ilvl="0" w:tplc="557E1B98">
      <w:start w:val="1"/>
      <w:numFmt w:val="upperLetter"/>
      <w:lvlText w:val="%1."/>
      <w:lvlJc w:val="left"/>
      <w:pPr>
        <w:ind w:left="820" w:hanging="360"/>
      </w:pPr>
      <w:rPr>
        <w:rFonts w:ascii="Trebuchet MS" w:eastAsia="Trebuchet MS" w:hAnsi="Trebuchet MS" w:hint="default"/>
        <w:b/>
        <w:bCs/>
        <w:i/>
        <w:spacing w:val="-2"/>
        <w:w w:val="100"/>
        <w:sz w:val="22"/>
        <w:szCs w:val="22"/>
      </w:rPr>
    </w:lvl>
    <w:lvl w:ilvl="1" w:tplc="0F2A245E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A6966B18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3" w:tplc="EA229DCA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4" w:tplc="B95C7B34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5" w:tplc="D550F952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6" w:tplc="4230B2FA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  <w:lvl w:ilvl="7" w:tplc="B9604A7A">
      <w:start w:val="1"/>
      <w:numFmt w:val="bullet"/>
      <w:lvlText w:val="•"/>
      <w:lvlJc w:val="left"/>
      <w:pPr>
        <w:ind w:left="9626" w:hanging="360"/>
      </w:pPr>
      <w:rPr>
        <w:rFonts w:hint="default"/>
      </w:rPr>
    </w:lvl>
    <w:lvl w:ilvl="8" w:tplc="827EA8F2">
      <w:start w:val="1"/>
      <w:numFmt w:val="bullet"/>
      <w:lvlText w:val="•"/>
      <w:lvlJc w:val="left"/>
      <w:pPr>
        <w:ind w:left="10884" w:hanging="360"/>
      </w:pPr>
      <w:rPr>
        <w:rFonts w:hint="default"/>
      </w:rPr>
    </w:lvl>
  </w:abstractNum>
  <w:abstractNum w:abstractNumId="4">
    <w:nsid w:val="65F77F0B"/>
    <w:multiLevelType w:val="hybridMultilevel"/>
    <w:tmpl w:val="5F34B590"/>
    <w:lvl w:ilvl="0" w:tplc="E544F01E">
      <w:start w:val="1"/>
      <w:numFmt w:val="decimal"/>
      <w:lvlText w:val="%1)"/>
      <w:lvlJc w:val="left"/>
      <w:pPr>
        <w:ind w:left="828" w:hanging="360"/>
      </w:pPr>
      <w:rPr>
        <w:rFonts w:ascii="Trebuchet MS" w:eastAsia="Trebuchet MS" w:hAnsi="Trebuchet MS" w:hint="default"/>
        <w:b/>
        <w:bCs/>
        <w:w w:val="100"/>
        <w:sz w:val="22"/>
        <w:szCs w:val="22"/>
      </w:rPr>
    </w:lvl>
    <w:lvl w:ilvl="1" w:tplc="5E22C02C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090427CC">
      <w:start w:val="1"/>
      <w:numFmt w:val="bullet"/>
      <w:lvlText w:val=""/>
      <w:lvlJc w:val="left"/>
      <w:pPr>
        <w:ind w:left="2268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415AAE0A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48C2C418">
      <w:start w:val="1"/>
      <w:numFmt w:val="bullet"/>
      <w:lvlText w:val="•"/>
      <w:lvlJc w:val="left"/>
      <w:pPr>
        <w:ind w:left="5205" w:hanging="360"/>
      </w:pPr>
      <w:rPr>
        <w:rFonts w:hint="default"/>
      </w:rPr>
    </w:lvl>
    <w:lvl w:ilvl="5" w:tplc="5D90C7B2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6" w:tplc="AA82CF14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7" w:tplc="B1C0B22E">
      <w:start w:val="1"/>
      <w:numFmt w:val="bullet"/>
      <w:lvlText w:val="•"/>
      <w:lvlJc w:val="left"/>
      <w:pPr>
        <w:ind w:left="9622" w:hanging="360"/>
      </w:pPr>
      <w:rPr>
        <w:rFonts w:hint="default"/>
      </w:rPr>
    </w:lvl>
    <w:lvl w:ilvl="8" w:tplc="18C6A21A">
      <w:start w:val="1"/>
      <w:numFmt w:val="bullet"/>
      <w:lvlText w:val="•"/>
      <w:lvlJc w:val="left"/>
      <w:pPr>
        <w:ind w:left="11095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ENSC5vGpJrquUA5VCoXbwjUSwubOeY6N+iB0V65EHQTP5BJm1JtptrtST/tzSC/z/DUdFtt4rFc6HqnhcwQtog==" w:salt="Ipx5LDdV1OpPmj7+9y5Fk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5A"/>
    <w:rsid w:val="00072A63"/>
    <w:rsid w:val="00253E36"/>
    <w:rsid w:val="00281FDE"/>
    <w:rsid w:val="002C180B"/>
    <w:rsid w:val="003C5762"/>
    <w:rsid w:val="003D631E"/>
    <w:rsid w:val="00486F5A"/>
    <w:rsid w:val="0067497F"/>
    <w:rsid w:val="00751F17"/>
    <w:rsid w:val="007D2B7A"/>
    <w:rsid w:val="00A15866"/>
    <w:rsid w:val="00AD657A"/>
    <w:rsid w:val="00AE5211"/>
    <w:rsid w:val="00D70880"/>
    <w:rsid w:val="00E22043"/>
    <w:rsid w:val="00F0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4F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100"/>
      <w:outlineLvl w:val="0"/>
    </w:pPr>
    <w:rPr>
      <w:rFonts w:ascii="Trebuchet MS" w:eastAsia="Trebuchet MS" w:hAnsi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8" w:hanging="360"/>
      <w:outlineLvl w:val="1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A15866"/>
    <w:rPr>
      <w:color w:val="0000FF"/>
      <w:u w:val="single"/>
    </w:rPr>
  </w:style>
  <w:style w:type="table" w:styleId="TableGrid">
    <w:name w:val="Table Grid"/>
    <w:basedOn w:val="TableNormal"/>
    <w:uiPriority w:val="39"/>
    <w:rsid w:val="00072A63"/>
    <w:pPr>
      <w:widowControl/>
    </w:pPr>
    <w:rPr>
      <w:rFonts w:ascii="Arial" w:eastAsia="Calibri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2A6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72A63"/>
    <w:pPr>
      <w:widowControl/>
      <w:tabs>
        <w:tab w:val="center" w:pos="4680"/>
        <w:tab w:val="right" w:pos="9360"/>
      </w:tabs>
    </w:pPr>
    <w:rPr>
      <w:rFonts w:ascii="Arial" w:eastAsia="Calibri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2A63"/>
    <w:rPr>
      <w:rFonts w:ascii="Arial" w:eastAsia="Calibri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3.xml"/><Relationship Id="rId47" Type="http://schemas.openxmlformats.org/officeDocument/2006/relationships/fontTable" Target="fontTable.xml"/><Relationship Id="rId48" Type="http://schemas.openxmlformats.org/officeDocument/2006/relationships/glossaryDocument" Target="glossary/document.xml"/><Relationship Id="rId49" Type="http://schemas.openxmlformats.org/officeDocument/2006/relationships/theme" Target="theme/theme1.xml"/><Relationship Id="rId20" Type="http://schemas.openxmlformats.org/officeDocument/2006/relationships/hyperlink" Target="mailto:gery.noirot@dot.ohio.gov" TargetMode="External"/><Relationship Id="rId21" Type="http://schemas.openxmlformats.org/officeDocument/2006/relationships/hyperlink" Target="mailto:jason.sturgeon@dot.ohio.gov" TargetMode="External"/><Relationship Id="rId22" Type="http://schemas.openxmlformats.org/officeDocument/2006/relationships/hyperlink" Target="mailto:thom.slack@dot.ohio.gov" TargetMode="External"/><Relationship Id="rId23" Type="http://schemas.openxmlformats.org/officeDocument/2006/relationships/hyperlink" Target="mailto:matt.parrill@dot.ohio.gov" TargetMode="External"/><Relationship Id="rId24" Type="http://schemas.openxmlformats.org/officeDocument/2006/relationships/hyperlink" Target="mailto:stefan.spinosa@dot.ohio.gov" TargetMode="External"/><Relationship Id="rId25" Type="http://schemas.openxmlformats.org/officeDocument/2006/relationships/hyperlink" Target="mailto:christopher.pridemore@dot.ohio.gov" TargetMode="External"/><Relationship Id="rId26" Type="http://schemas.openxmlformats.org/officeDocument/2006/relationships/hyperlink" Target="mailto:doug.buskirk@dot.ohio.gov" TargetMode="External"/><Relationship Id="rId27" Type="http://schemas.openxmlformats.org/officeDocument/2006/relationships/hyperlink" Target="mailto:eric.reed@dot.ohio.gov" TargetMode="External"/><Relationship Id="rId28" Type="http://schemas.openxmlformats.org/officeDocument/2006/relationships/hyperlink" Target="mailto:nick.susich@dot.ohio.gov" TargetMode="External"/><Relationship Id="rId29" Type="http://schemas.openxmlformats.org/officeDocument/2006/relationships/hyperlink" Target="mailto:gregory.kronstain@dot.ohio.gov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30" Type="http://schemas.openxmlformats.org/officeDocument/2006/relationships/hyperlink" Target="mailto:chris.hughes@dot.ohio.gov" TargetMode="External"/><Relationship Id="rId31" Type="http://schemas.openxmlformats.org/officeDocument/2006/relationships/hyperlink" Target="mailto:mike.gramza@dot.ohio.gov" TargetMode="External"/><Relationship Id="rId32" Type="http://schemas.openxmlformats.org/officeDocument/2006/relationships/hyperlink" Target="mailto:bob.weaver@dot.ohio.gov" TargetMode="External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hyperlink" Target="mailto:gery.noirot@dot.ohio.gov" TargetMode="External"/><Relationship Id="rId34" Type="http://schemas.openxmlformats.org/officeDocument/2006/relationships/hyperlink" Target="mailto:jason.sturgeon@dot.ohio.gov" TargetMode="External"/><Relationship Id="rId35" Type="http://schemas.openxmlformats.org/officeDocument/2006/relationships/hyperlink" Target="mailto:thom.slack@dot.ohio.gov" TargetMode="External"/><Relationship Id="rId36" Type="http://schemas.openxmlformats.org/officeDocument/2006/relationships/hyperlink" Target="mailto:matt.parrill@dot.ohio.gov" TargetMode="External"/><Relationship Id="rId10" Type="http://schemas.openxmlformats.org/officeDocument/2006/relationships/image" Target="media/image1.gif"/><Relationship Id="rId11" Type="http://schemas.openxmlformats.org/officeDocument/2006/relationships/image" Target="media/image2.emf"/><Relationship Id="rId12" Type="http://schemas.openxmlformats.org/officeDocument/2006/relationships/hyperlink" Target="http://www.dot.state.oh.us/pages/home.aspx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acecohio.org" TargetMode="External"/><Relationship Id="rId15" Type="http://schemas.openxmlformats.org/officeDocument/2006/relationships/hyperlink" Target="http://portal.dot.state.oh.us/Pages/2018PartneringNomination.aspx" TargetMode="External"/><Relationship Id="rId16" Type="http://schemas.openxmlformats.org/officeDocument/2006/relationships/image" Target="media/image4.emf"/><Relationship Id="rId17" Type="http://schemas.openxmlformats.org/officeDocument/2006/relationships/hyperlink" Target="mailto:chris.hughes@dot.ohio.gov" TargetMode="External"/><Relationship Id="rId18" Type="http://schemas.openxmlformats.org/officeDocument/2006/relationships/hyperlink" Target="mailto:mike.gramza@dot.ohio.gov" TargetMode="External"/><Relationship Id="rId19" Type="http://schemas.openxmlformats.org/officeDocument/2006/relationships/hyperlink" Target="mailto:bob.weaver@dot.ohio.gov" TargetMode="External"/><Relationship Id="rId37" Type="http://schemas.openxmlformats.org/officeDocument/2006/relationships/hyperlink" Target="mailto:stefan.spinosa@dot.ohio.gov" TargetMode="External"/><Relationship Id="rId38" Type="http://schemas.openxmlformats.org/officeDocument/2006/relationships/hyperlink" Target="mailto:christopher.pridemore@dot.ohio.gov" TargetMode="External"/><Relationship Id="rId39" Type="http://schemas.openxmlformats.org/officeDocument/2006/relationships/hyperlink" Target="mailto:doug.buskirk@dot.ohio.gov" TargetMode="External"/><Relationship Id="rId40" Type="http://schemas.openxmlformats.org/officeDocument/2006/relationships/hyperlink" Target="mailto:eric.reed@dot.ohio.gov" TargetMode="External"/><Relationship Id="rId41" Type="http://schemas.openxmlformats.org/officeDocument/2006/relationships/hyperlink" Target="mailto:nick.susich@dot.ohio.gov" TargetMode="External"/><Relationship Id="rId42" Type="http://schemas.openxmlformats.org/officeDocument/2006/relationships/hyperlink" Target="mailto:gregory.kronstain@dot.ohio.gov" TargetMode="External"/><Relationship Id="rId43" Type="http://schemas.openxmlformats.org/officeDocument/2006/relationships/footer" Target="footer1.xml"/><Relationship Id="rId44" Type="http://schemas.openxmlformats.org/officeDocument/2006/relationships/image" Target="media/image5.png"/><Relationship Id="rId4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.Mauger@dot.ohio.gov" TargetMode="External"/><Relationship Id="rId2" Type="http://schemas.openxmlformats.org/officeDocument/2006/relationships/hyperlink" Target="mailto:Mat.Mauger@dot.ohio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theasterdayfutryk/Downloads/2018%20Partnering%20Award%20Nomin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8D9335EC6C2B4598E73F18489D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DB21-CACE-2346-B78E-453B23D3434D}"/>
      </w:docPartPr>
      <w:docPartBody>
        <w:p w:rsidR="00000000" w:rsidRDefault="003723C9">
          <w:pPr>
            <w:pStyle w:val="F08D9335EC6C2B4598E73F18489DBA4F"/>
          </w:pPr>
          <w:r>
            <w:rPr>
              <w:rStyle w:val="PlaceholderText"/>
            </w:rPr>
            <w:t>Enter Project Name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4A716B036A41CA4282FE53C8406A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0798-6A31-1E4D-8689-7A2B13EEC6BB}"/>
      </w:docPartPr>
      <w:docPartBody>
        <w:p w:rsidR="00000000" w:rsidRDefault="003723C9">
          <w:pPr>
            <w:pStyle w:val="4A716B036A41CA4282FE53C8406A5CCB"/>
          </w:pPr>
          <w:r>
            <w:rPr>
              <w:rStyle w:val="PlaceholderText"/>
            </w:rPr>
            <w:t>Enter PID</w:t>
          </w:r>
        </w:p>
      </w:docPartBody>
    </w:docPart>
    <w:docPart>
      <w:docPartPr>
        <w:name w:val="D049F7E64B203B44B22A8EA81D67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64C3-B431-E147-8815-8262D8C7CF6E}"/>
      </w:docPartPr>
      <w:docPartBody>
        <w:p w:rsidR="00000000" w:rsidRDefault="003723C9">
          <w:pPr>
            <w:pStyle w:val="D049F7E64B203B44B22A8EA81D6707A5"/>
          </w:pPr>
          <w:r>
            <w:rPr>
              <w:rStyle w:val="PlaceholderText"/>
            </w:rPr>
            <w:t>Enter C</w:t>
          </w:r>
          <w:r w:rsidRPr="00481E1F">
            <w:rPr>
              <w:rStyle w:val="PlaceholderText"/>
            </w:rPr>
            <w:t>onsultant Agreement No</w:t>
          </w:r>
        </w:p>
      </w:docPartBody>
    </w:docPart>
    <w:docPart>
      <w:docPartPr>
        <w:name w:val="C5FA574627F5484299FC9E24389F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DE9F0-7A49-8947-99D9-86ABDC1FD23C}"/>
      </w:docPartPr>
      <w:docPartBody>
        <w:p w:rsidR="00000000" w:rsidRDefault="003723C9">
          <w:pPr>
            <w:pStyle w:val="C5FA574627F5484299FC9E24389F879D"/>
          </w:pPr>
          <w:r>
            <w:rPr>
              <w:rStyle w:val="PlaceholderText"/>
            </w:rPr>
            <w:t xml:space="preserve">Enter </w:t>
          </w:r>
          <w:r w:rsidRPr="00481E1F">
            <w:rPr>
              <w:rStyle w:val="PlaceholderText"/>
            </w:rPr>
            <w:t>County or Muni</w:t>
          </w:r>
          <w:r>
            <w:rPr>
              <w:rStyle w:val="PlaceholderText"/>
            </w:rPr>
            <w:t>cipality</w:t>
          </w:r>
        </w:p>
      </w:docPartBody>
    </w:docPart>
    <w:docPart>
      <w:docPartPr>
        <w:name w:val="FE670F5572062A41A0B52C840714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E14A-BFDA-4B4F-9FDC-B3930EB9680C}"/>
      </w:docPartPr>
      <w:docPartBody>
        <w:p w:rsidR="00000000" w:rsidRDefault="003723C9">
          <w:pPr>
            <w:pStyle w:val="FE670F5572062A41A0B52C840714EB0B"/>
          </w:pPr>
          <w:r w:rsidRPr="00786FBD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ODOT District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E69A259A24EB104382A4C7BB9C45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6793-6B46-534B-B6E4-E858B8625D5D}"/>
      </w:docPartPr>
      <w:docPartBody>
        <w:p w:rsidR="00000000" w:rsidRDefault="003723C9">
          <w:pPr>
            <w:pStyle w:val="E69A259A24EB104382A4C7BB9C458AFC"/>
          </w:pPr>
          <w:r>
            <w:rPr>
              <w:rStyle w:val="PlaceholderText"/>
            </w:rPr>
            <w:t>Enter Consultant Name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ACBD2B97DAFE38428F410BDA4F60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5227-9F6C-5D47-9A5A-AE01A13368C8}"/>
      </w:docPartPr>
      <w:docPartBody>
        <w:p w:rsidR="00000000" w:rsidRDefault="003723C9">
          <w:pPr>
            <w:pStyle w:val="ACBD2B97DAFE38428F410BDA4F60869E"/>
          </w:pPr>
          <w:r w:rsidRPr="00786FB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category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C2853D06097C8746AFDEB9FC1549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2993-E520-EC41-9D0E-499265A731BB}"/>
      </w:docPartPr>
      <w:docPartBody>
        <w:p w:rsidR="00000000" w:rsidRDefault="003723C9">
          <w:pPr>
            <w:pStyle w:val="C2853D06097C8746AFDEB9FC1549A5F0"/>
          </w:pPr>
          <w:r w:rsidRPr="00786FBD">
            <w:rPr>
              <w:rStyle w:val="PlaceholderText"/>
            </w:rPr>
            <w:t>C</w:t>
          </w:r>
          <w:r>
            <w:rPr>
              <w:rStyle w:val="PlaceholderText"/>
            </w:rPr>
            <w:t>onstruction Value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626816F08B701344B31564467187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4029-D57A-C440-9F90-3DAC3EFA58C3}"/>
      </w:docPartPr>
      <w:docPartBody>
        <w:p w:rsidR="00000000" w:rsidRDefault="003723C9">
          <w:pPr>
            <w:pStyle w:val="626816F08B701344B31564467187BF34"/>
          </w:pPr>
          <w:r w:rsidRPr="00786FBD">
            <w:rPr>
              <w:rStyle w:val="PlaceholderText"/>
            </w:rPr>
            <w:t>C</w:t>
          </w:r>
          <w:r>
            <w:rPr>
              <w:rStyle w:val="PlaceholderText"/>
            </w:rPr>
            <w:t>onstruc</w:t>
          </w:r>
          <w:r>
            <w:rPr>
              <w:rStyle w:val="PlaceholderText"/>
            </w:rPr>
            <w:t>tion Project Number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01C80BBB70C17C4D95A07ECAACAB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7844-2BE2-B54B-9608-7B8361C53AE5}"/>
      </w:docPartPr>
      <w:docPartBody>
        <w:p w:rsidR="00000000" w:rsidRDefault="003723C9">
          <w:pPr>
            <w:pStyle w:val="01C80BBB70C17C4D95A07ECAACABD1DB"/>
          </w:pPr>
          <w:r w:rsidRPr="00E51F46">
            <w:rPr>
              <w:rStyle w:val="PlaceholderText"/>
            </w:rPr>
            <w:t xml:space="preserve">Must be constructed in the previous two </w:t>
          </w:r>
          <w:r w:rsidRPr="00E51F46">
            <w:rPr>
              <w:rStyle w:val="PlaceholderText"/>
            </w:rPr>
            <w:t>calendar years using Federal Funds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86B362EF35F82A4D95235B88D950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F4E4-57D3-A547-8FE5-83F15E9DC93F}"/>
      </w:docPartPr>
      <w:docPartBody>
        <w:p w:rsidR="00000000" w:rsidRDefault="003723C9">
          <w:pPr>
            <w:pStyle w:val="86B362EF35F82A4D95235B88D950DE12"/>
          </w:pPr>
          <w:r>
            <w:rPr>
              <w:rStyle w:val="PlaceholderText"/>
            </w:rPr>
            <w:t>Enter Name of Org. Submitting</w:t>
          </w:r>
          <w:r w:rsidRPr="00786FBD">
            <w:rPr>
              <w:rStyle w:val="PlaceholderText"/>
            </w:rPr>
            <w:t>.</w:t>
          </w:r>
        </w:p>
      </w:docPartBody>
    </w:docPart>
    <w:docPart>
      <w:docPartPr>
        <w:name w:val="1AB1AF81ECA75641B5EE69A2C876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0346-65A5-E14E-A807-D506206C0B76}"/>
      </w:docPartPr>
      <w:docPartBody>
        <w:p w:rsidR="00000000" w:rsidRDefault="003723C9">
          <w:pPr>
            <w:pStyle w:val="1AB1AF81ECA75641B5EE69A2C876342D"/>
          </w:pPr>
          <w:r w:rsidRPr="00BE3A85">
            <w:rPr>
              <w:rStyle w:val="PlaceholderText"/>
            </w:rPr>
            <w:t>Click here to enter text.</w:t>
          </w:r>
        </w:p>
      </w:docPartBody>
    </w:docPart>
    <w:docPart>
      <w:docPartPr>
        <w:name w:val="F161863C395EEF438C1773C7FD1B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AD71-0268-D64E-AA13-37C140459370}"/>
      </w:docPartPr>
      <w:docPartBody>
        <w:p w:rsidR="00000000" w:rsidRDefault="003723C9">
          <w:pPr>
            <w:pStyle w:val="F161863C395EEF438C1773C7FD1BAE6E"/>
          </w:pPr>
          <w:r w:rsidRPr="00A513EF">
            <w:rPr>
              <w:rStyle w:val="PlaceholderText"/>
            </w:rPr>
            <w:t>Contact person for award-related material/submittal  (Name, email, phone, mailing address)</w:t>
          </w:r>
        </w:p>
      </w:docPartBody>
    </w:docPart>
    <w:docPart>
      <w:docPartPr>
        <w:name w:val="94F3F355989AD84EA0E949F64472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74D0-B9C4-474F-8310-FE80DD95809D}"/>
      </w:docPartPr>
      <w:docPartBody>
        <w:p w:rsidR="00000000" w:rsidRDefault="003723C9">
          <w:pPr>
            <w:pStyle w:val="94F3F355989AD84EA0E949F64472A110"/>
          </w:pPr>
          <w:r w:rsidRPr="00A513EF">
            <w:rPr>
              <w:rStyle w:val="PlaceholderText"/>
            </w:rPr>
            <w:t>Region Contact Person and their role</w:t>
          </w:r>
        </w:p>
      </w:docPartBody>
    </w:docPart>
    <w:docPart>
      <w:docPartPr>
        <w:name w:val="2BF6CD00353B224286313BA4015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5CAF-888B-864A-9688-CDF8F699A02E}"/>
      </w:docPartPr>
      <w:docPartBody>
        <w:p w:rsidR="00000000" w:rsidRDefault="003723C9">
          <w:pPr>
            <w:pStyle w:val="2BF6CD00353B224286313BA4015E37C1"/>
          </w:pPr>
          <w:r w:rsidRPr="00831059">
            <w:rPr>
              <w:rStyle w:val="PlaceholderText"/>
            </w:rPr>
            <w:t>Project Personnel &amp; Roles.</w:t>
          </w:r>
        </w:p>
      </w:docPartBody>
    </w:docPart>
    <w:docPart>
      <w:docPartPr>
        <w:name w:val="374058E2E88B92419B751F1915CF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9398-B419-E445-A0F3-E14258F6D841}"/>
      </w:docPartPr>
      <w:docPartBody>
        <w:p w:rsidR="00000000" w:rsidRDefault="003723C9">
          <w:pPr>
            <w:pStyle w:val="374058E2E88B92419B751F1915CFC0C0"/>
          </w:pPr>
          <w:r w:rsidRPr="00831059">
            <w:rPr>
              <w:rStyle w:val="PlaceholderText"/>
            </w:rPr>
            <w:t>Person(s) accepting award at ceremony (Name, Email, phone)</w:t>
          </w:r>
        </w:p>
      </w:docPartBody>
    </w:docPart>
    <w:docPart>
      <w:docPartPr>
        <w:name w:val="8F144D4EA776514A90C035BC313B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5C2C-4199-CE43-AD93-20CD134A165E}"/>
      </w:docPartPr>
      <w:docPartBody>
        <w:p w:rsidR="00000000" w:rsidRDefault="003723C9">
          <w:pPr>
            <w:pStyle w:val="8F144D4EA776514A90C035BC313B6DE0"/>
          </w:pPr>
          <w:r w:rsidRPr="00831059">
            <w:rPr>
              <w:rStyle w:val="PlaceholderText"/>
            </w:rPr>
            <w:t>Names to show on certificate (up to 6)</w:t>
          </w:r>
        </w:p>
      </w:docPartBody>
    </w:docPart>
    <w:docPart>
      <w:docPartPr>
        <w:name w:val="08161EF7BE3512488EFE6732A851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37AB-5846-1F4E-9DE6-9044587D7E90}"/>
      </w:docPartPr>
      <w:docPartBody>
        <w:p w:rsidR="00000000" w:rsidRDefault="003723C9">
          <w:pPr>
            <w:pStyle w:val="08161EF7BE3512488EFE6732A8516515"/>
          </w:pPr>
          <w:r w:rsidRPr="00831059">
            <w:rPr>
              <w:rStyle w:val="PlaceholderText"/>
            </w:rPr>
            <w:t>Overall purpose, goals, and design methodology</w:t>
          </w:r>
        </w:p>
      </w:docPartBody>
    </w:docPart>
    <w:docPart>
      <w:docPartPr>
        <w:name w:val="C2EDBCC2B970764CBD4DD743061F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4DDD-7BBE-EF48-AEDF-B807A075630B}"/>
      </w:docPartPr>
      <w:docPartBody>
        <w:p w:rsidR="00000000" w:rsidRDefault="003723C9">
          <w:pPr>
            <w:pStyle w:val="C2EDBCC2B970764CBD4DD743061F8649"/>
          </w:pPr>
          <w:r w:rsidRPr="00831059">
            <w:rPr>
              <w:rStyle w:val="PlaceholderText"/>
            </w:rPr>
            <w:t>Highlight any unique aspects of the project</w:t>
          </w:r>
        </w:p>
      </w:docPartBody>
    </w:docPart>
    <w:docPart>
      <w:docPartPr>
        <w:name w:val="2295E4595ADC8C4E9E32B8FA6F05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B1D5-CF19-184F-9556-362DDAE6188D}"/>
      </w:docPartPr>
      <w:docPartBody>
        <w:p w:rsidR="00000000" w:rsidRDefault="003723C9">
          <w:pPr>
            <w:pStyle w:val="2295E4595ADC8C4E9E32B8FA6F050A37"/>
          </w:pPr>
          <w:r w:rsidRPr="00831059">
            <w:rPr>
              <w:rStyle w:val="PlaceholderText"/>
            </w:rPr>
            <w:t>Consultant completion schedule, scoped vs. actual</w:t>
          </w:r>
        </w:p>
      </w:docPartBody>
    </w:docPart>
    <w:docPart>
      <w:docPartPr>
        <w:name w:val="13B9DD7937771B4EB1C4D6C75B3E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7127-498D-C54D-80F2-C29B2FCE4C00}"/>
      </w:docPartPr>
      <w:docPartBody>
        <w:p w:rsidR="00000000" w:rsidRDefault="003723C9">
          <w:pPr>
            <w:pStyle w:val="13B9DD7937771B4EB1C4D6C75B3EC44B"/>
          </w:pPr>
          <w:r w:rsidRPr="00831059">
            <w:rPr>
              <w:rStyle w:val="PlaceholderText"/>
            </w:rPr>
            <w:t>Effective comment and conflict resolution process</w:t>
          </w:r>
        </w:p>
      </w:docPartBody>
    </w:docPart>
    <w:docPart>
      <w:docPartPr>
        <w:name w:val="43ACB57B1289B6499946212EA730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0D5A-FD09-A448-863D-E54DC9FC9F8E}"/>
      </w:docPartPr>
      <w:docPartBody>
        <w:p w:rsidR="00000000" w:rsidRDefault="003723C9">
          <w:pPr>
            <w:pStyle w:val="43ACB57B1289B6499946212EA730D378"/>
          </w:pPr>
          <w:r w:rsidRPr="00831059">
            <w:rPr>
              <w:rStyle w:val="PlaceholderText"/>
            </w:rPr>
            <w:t>Cooperative and effective project management</w:t>
          </w:r>
        </w:p>
      </w:docPartBody>
    </w:docPart>
    <w:docPart>
      <w:docPartPr>
        <w:name w:val="D56080E7031EE2478A2C4F079F0C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43C0-EAAE-4247-968C-400499859FC6}"/>
      </w:docPartPr>
      <w:docPartBody>
        <w:p w:rsidR="00000000" w:rsidRDefault="003723C9">
          <w:pPr>
            <w:pStyle w:val="D56080E7031EE2478A2C4F079F0C9F08"/>
          </w:pPr>
          <w:r w:rsidRPr="00831059">
            <w:rPr>
              <w:rStyle w:val="PlaceholderText"/>
            </w:rPr>
            <w:t>CES Score for projec</w:t>
          </w:r>
          <w:r w:rsidRPr="00831059">
            <w:rPr>
              <w:rStyle w:val="PlaceholderText"/>
            </w:rPr>
            <w:t>t</w:t>
          </w:r>
        </w:p>
      </w:docPartBody>
    </w:docPart>
    <w:docPart>
      <w:docPartPr>
        <w:name w:val="1F7D314A5C4D014893C1C46EFA3C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F991-C975-2C41-B940-2CB33894880E}"/>
      </w:docPartPr>
      <w:docPartBody>
        <w:p w:rsidR="00000000" w:rsidRDefault="003723C9">
          <w:pPr>
            <w:pStyle w:val="1F7D314A5C4D014893C1C46EFA3CC79F"/>
          </w:pPr>
          <w:r w:rsidRPr="00831059">
            <w:rPr>
              <w:rStyle w:val="PlaceholderText"/>
            </w:rPr>
            <w:t>Prime Agreement – Scope and Fee</w:t>
          </w:r>
        </w:p>
      </w:docPartBody>
    </w:docPart>
    <w:docPart>
      <w:docPartPr>
        <w:name w:val="3A3C9DFCB213244C83E7E5B753DA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3D89-AEBC-694D-BDAC-9552150D28A3}"/>
      </w:docPartPr>
      <w:docPartBody>
        <w:p w:rsidR="00000000" w:rsidRDefault="003723C9">
          <w:pPr>
            <w:pStyle w:val="3A3C9DFCB213244C83E7E5B753DAF714"/>
          </w:pPr>
          <w:r w:rsidRPr="00831059">
            <w:rPr>
              <w:rStyle w:val="PlaceholderText"/>
            </w:rPr>
            <w:t>Modifications – Scope and Fee</w:t>
          </w:r>
        </w:p>
      </w:docPartBody>
    </w:docPart>
    <w:docPart>
      <w:docPartPr>
        <w:name w:val="E19EA6C074367D45923B56F1C2F4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7630-666B-1C4D-84B7-8E138A87C7D1}"/>
      </w:docPartPr>
      <w:docPartBody>
        <w:p w:rsidR="00000000" w:rsidRDefault="003723C9">
          <w:pPr>
            <w:pStyle w:val="E19EA6C074367D45923B56F1C2F496BC"/>
          </w:pPr>
          <w:r w:rsidRPr="00E50AE6">
            <w:rPr>
              <w:rStyle w:val="PlaceholderText"/>
            </w:rPr>
            <w:t>Project bid cost relative to budget estimates as a measure of fiscal planning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C7C503007B86384080345E9C4846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9A3D-D173-4A4C-ACA4-CB619FBA65C2}"/>
      </w:docPartPr>
      <w:docPartBody>
        <w:p w:rsidR="00000000" w:rsidRDefault="003723C9">
          <w:pPr>
            <w:pStyle w:val="C7C503007B86384080345E9C4846DD4A"/>
          </w:pPr>
          <w:r w:rsidRPr="00A146EF">
            <w:rPr>
              <w:rStyle w:val="PlaceholderText"/>
            </w:rPr>
            <w:t>Total number of bid items on project(s</w:t>
          </w:r>
          <w:r>
            <w:rPr>
              <w:rStyle w:val="PlaceholderText"/>
            </w:rPr>
            <w:t>).</w:t>
          </w:r>
        </w:p>
      </w:docPartBody>
    </w:docPart>
    <w:docPart>
      <w:docPartPr>
        <w:name w:val="D546615F12B8474EAEDE92A484AD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8D49-69F2-4449-8B0F-BE1BE1666A69}"/>
      </w:docPartPr>
      <w:docPartBody>
        <w:p w:rsidR="00000000" w:rsidRDefault="003723C9">
          <w:pPr>
            <w:pStyle w:val="D546615F12B8474EAEDE92A484ADF8FB"/>
          </w:pPr>
          <w:r w:rsidRPr="008F287C">
            <w:rPr>
              <w:rStyle w:val="PlaceholderText"/>
            </w:rPr>
            <w:t xml:space="preserve">Number of items for which the final quantity was within 2% of the </w:t>
          </w:r>
          <w:r w:rsidRPr="008F287C">
            <w:rPr>
              <w:rStyle w:val="PlaceholderText"/>
            </w:rPr>
            <w:t>quantity as let.</w:t>
          </w:r>
        </w:p>
      </w:docPartBody>
    </w:docPart>
    <w:docPart>
      <w:docPartPr>
        <w:name w:val="7D06EA563A1574408F8D344EF6D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B364-1448-304F-9200-322D7C28267D}"/>
      </w:docPartPr>
      <w:docPartBody>
        <w:p w:rsidR="00000000" w:rsidRDefault="003723C9">
          <w:pPr>
            <w:pStyle w:val="7D06EA563A1574408F8D344EF6D6FA3D"/>
          </w:pPr>
          <w:r w:rsidRPr="00A146EF">
            <w:rPr>
              <w:rStyle w:val="PlaceholderText"/>
            </w:rPr>
            <w:t>Number and value of change orders. Explain why changes were needed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BE50C1583C4EB244B34384F6A270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95BA-6746-DC40-A612-D00EA35E2E66}"/>
      </w:docPartPr>
      <w:docPartBody>
        <w:p w:rsidR="00000000" w:rsidRDefault="003723C9">
          <w:pPr>
            <w:pStyle w:val="BE50C1583C4EB244B34384F6A27083D9"/>
          </w:pPr>
          <w:r w:rsidRPr="00A146EF">
            <w:rPr>
              <w:rStyle w:val="PlaceholderText"/>
            </w:rPr>
            <w:t>Number of design related changes. Explain why changes were needed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A0E4CB50E0BD5E4CB4508560D6FC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43A1-5DA0-364F-AFEC-58F3B5276E6E}"/>
      </w:docPartPr>
      <w:docPartBody>
        <w:p w:rsidR="00000000" w:rsidRDefault="003723C9">
          <w:pPr>
            <w:pStyle w:val="A0E4CB50E0BD5E4CB4508560D6FC5BD7"/>
          </w:pPr>
          <w:r w:rsidRPr="00A146EF">
            <w:rPr>
              <w:rStyle w:val="PlaceholderText"/>
            </w:rPr>
            <w:t>Dollar change from “as let” cost due to CCO's and quantity revisions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D4B996CBC340C949B4DCACB03BD3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424C-EF96-A747-96F1-1D5006B96E1B}"/>
      </w:docPartPr>
      <w:docPartBody>
        <w:p w:rsidR="00000000" w:rsidRDefault="003723C9">
          <w:pPr>
            <w:pStyle w:val="D4B996CBC340C949B4DCACB03BD3C8C5"/>
          </w:pPr>
          <w:r w:rsidRPr="00A146EF">
            <w:rPr>
              <w:rStyle w:val="PlaceholderText"/>
            </w:rPr>
            <w:t>Cost change as percentage of as le</w:t>
          </w:r>
          <w:r w:rsidRPr="00A146EF">
            <w:rPr>
              <w:rStyle w:val="PlaceholderText"/>
            </w:rPr>
            <w:t>t cost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3E212F25508F89418BBE6812FE57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3936-CD39-0F4C-98AB-BB10638B8461}"/>
      </w:docPartPr>
      <w:docPartBody>
        <w:p w:rsidR="00000000" w:rsidRDefault="003723C9">
          <w:pPr>
            <w:pStyle w:val="3E212F25508F89418BBE6812FE57AA56"/>
          </w:pPr>
          <w:r w:rsidRPr="00A146EF">
            <w:rPr>
              <w:rStyle w:val="PlaceholderText"/>
            </w:rPr>
            <w:t>Number of addenda issued prior to letting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C25E9C6B79C3994F9E3A8B884FC4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D980-9E91-0C48-83FC-798F2CE941B4}"/>
      </w:docPartPr>
      <w:docPartBody>
        <w:p w:rsidR="00000000" w:rsidRDefault="003723C9">
          <w:pPr>
            <w:pStyle w:val="C25E9C6B79C3994F9E3A8B884FC45B9B"/>
          </w:pPr>
          <w:r w:rsidRPr="00A146EF">
            <w:rPr>
              <w:rStyle w:val="PlaceholderText"/>
            </w:rPr>
            <w:t>General nature and change in construction cost for each addenda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BCEA4D529BEAD548BB2AA132BC7C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DBDA-4E5C-374D-9C09-126C822B31B5}"/>
      </w:docPartPr>
      <w:docPartBody>
        <w:p w:rsidR="00000000" w:rsidRDefault="003723C9">
          <w:pPr>
            <w:pStyle w:val="BCEA4D529BEAD548BB2AA132BC7C5B37"/>
          </w:pPr>
          <w:r w:rsidRPr="00E25F37">
            <w:rPr>
              <w:rStyle w:val="PlaceholderText"/>
            </w:rPr>
            <w:t>Number and general nature of alternative alignments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C73437CE9B55D241BF4B7D4AB4E5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D617C-69E2-AF4D-AD00-3F35D5AF119B}"/>
      </w:docPartPr>
      <w:docPartBody>
        <w:p w:rsidR="00000000" w:rsidRDefault="003723C9">
          <w:pPr>
            <w:pStyle w:val="C73437CE9B55D241BF4B7D4AB4E5CEDC"/>
          </w:pPr>
          <w:r w:rsidRPr="00E25F37">
            <w:rPr>
              <w:rStyle w:val="PlaceholderText"/>
            </w:rPr>
            <w:t xml:space="preserve">Efforts to fit </w:t>
          </w:r>
          <w:r>
            <w:rPr>
              <w:rStyle w:val="PlaceholderText"/>
            </w:rPr>
            <w:t>to topography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4CA82AEC644E7F41870FA30DF923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2572-2D8B-C747-967C-41E348053393}"/>
      </w:docPartPr>
      <w:docPartBody>
        <w:p w:rsidR="00000000" w:rsidRDefault="003723C9">
          <w:pPr>
            <w:pStyle w:val="4CA82AEC644E7F41870FA30DF9238325"/>
          </w:pPr>
          <w:r w:rsidRPr="00E25F37">
            <w:rPr>
              <w:rStyle w:val="PlaceholderText"/>
            </w:rPr>
            <w:t>Safety and mai</w:t>
          </w:r>
          <w:r>
            <w:rPr>
              <w:rStyle w:val="PlaceholderText"/>
            </w:rPr>
            <w:t>ntenance-related considerations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E493634EF14BC04197C7BF658D85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A76A-29D7-3F4E-8F87-21623F4B513E}"/>
      </w:docPartPr>
      <w:docPartBody>
        <w:p w:rsidR="00000000" w:rsidRDefault="003723C9">
          <w:pPr>
            <w:pStyle w:val="E493634EF14BC04197C7BF658D85A467"/>
          </w:pPr>
          <w:r w:rsidRPr="00834D11">
            <w:rPr>
              <w:rStyle w:val="PlaceholderText"/>
            </w:rPr>
            <w:t>Safety and</w:t>
          </w:r>
          <w:r w:rsidRPr="00834D11">
            <w:rPr>
              <w:rStyle w:val="PlaceholderText"/>
            </w:rPr>
            <w:t xml:space="preserve"> mai</w:t>
          </w:r>
          <w:r>
            <w:rPr>
              <w:rStyle w:val="PlaceholderText"/>
            </w:rPr>
            <w:t>ntenance-related considerations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1BFE58C16FBCC24B978A56DC8A28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C951-756C-C644-89FD-98CD95C22F5E}"/>
      </w:docPartPr>
      <w:docPartBody>
        <w:p w:rsidR="00000000" w:rsidRDefault="003723C9">
          <w:pPr>
            <w:pStyle w:val="1BFE58C16FBCC24B978A56DC8A28B4F3"/>
          </w:pPr>
          <w:r w:rsidRPr="00834D11">
            <w:rPr>
              <w:rStyle w:val="PlaceholderText"/>
            </w:rPr>
            <w:t>Project Maintainability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C477F6E28910804897CB9DFD83E8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CF8F-9648-BE4B-BC3F-685A16C96E63}"/>
      </w:docPartPr>
      <w:docPartBody>
        <w:p w:rsidR="00000000" w:rsidRDefault="003723C9">
          <w:pPr>
            <w:pStyle w:val="C477F6E28910804897CB9DFD83E8FDC7"/>
          </w:pPr>
          <w:r w:rsidRPr="00834D11">
            <w:rPr>
              <w:rStyle w:val="PlaceholderText"/>
            </w:rPr>
            <w:t>Unusual, non-standard, or innovative design features and practices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376B7B259341324FA4D0FB9CFB59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80C7-F209-6E47-91FB-1785653BCDD4}"/>
      </w:docPartPr>
      <w:docPartBody>
        <w:p w:rsidR="00000000" w:rsidRDefault="003723C9">
          <w:pPr>
            <w:pStyle w:val="376B7B259341324FA4D0FB9CFB592768"/>
          </w:pPr>
          <w:r w:rsidRPr="00D87DB6">
            <w:rPr>
              <w:rStyle w:val="PlaceholderText"/>
            </w:rPr>
            <w:t>New technology and products used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298DA5275703C34FA7DD47856D3B2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0ADA-39B6-A049-BDC6-E567A83C11B7}"/>
      </w:docPartPr>
      <w:docPartBody>
        <w:p w:rsidR="00000000" w:rsidRDefault="003723C9">
          <w:pPr>
            <w:pStyle w:val="298DA5275703C34FA7DD47856D3B2375"/>
          </w:pPr>
          <w:r w:rsidRPr="00D87DB6">
            <w:rPr>
              <w:rStyle w:val="PlaceholderText"/>
            </w:rPr>
            <w:t xml:space="preserve">Degree of coordination and timing </w:t>
          </w:r>
        </w:p>
      </w:docPartBody>
    </w:docPart>
    <w:docPart>
      <w:docPartPr>
        <w:name w:val="8731F7EDFF50FF45ACE4DD4FF51B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9082-FC5F-3B4E-A6B1-E54A639659DE}"/>
      </w:docPartPr>
      <w:docPartBody>
        <w:p w:rsidR="00000000" w:rsidRDefault="003723C9">
          <w:pPr>
            <w:pStyle w:val="8731F7EDFF50FF45ACE4DD4FF51B9E59"/>
          </w:pPr>
          <w:r w:rsidRPr="00D87DB6">
            <w:rPr>
              <w:rStyle w:val="PlaceholderText"/>
            </w:rPr>
            <w:t>Number and type of controls governing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89E6B27AE8F7041B3FA0C385964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915B-B944-F548-8849-3BBE47C702FA}"/>
      </w:docPartPr>
      <w:docPartBody>
        <w:p w:rsidR="00000000" w:rsidRDefault="003723C9">
          <w:pPr>
            <w:pStyle w:val="589E6B27AE8F7041B3FA0C385964E12D"/>
          </w:pPr>
          <w:r w:rsidRPr="00D87DB6">
            <w:rPr>
              <w:rStyle w:val="PlaceholderText"/>
            </w:rPr>
            <w:t xml:space="preserve">Number of traffic </w:t>
          </w:r>
          <w:r w:rsidRPr="00D87DB6">
            <w:rPr>
              <w:rStyle w:val="PlaceholderText"/>
            </w:rPr>
            <w:t>control stages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2A26A779DA98C846A1F183A7E93A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B4F7-396D-A047-AE4C-0CAC2727A184}"/>
      </w:docPartPr>
      <w:docPartBody>
        <w:p w:rsidR="00000000" w:rsidRDefault="003723C9">
          <w:pPr>
            <w:pStyle w:val="2A26A779DA98C846A1F183A7E93A05EC"/>
          </w:pPr>
          <w:r w:rsidRPr="00B6734B">
            <w:rPr>
              <w:rStyle w:val="PlaceholderText"/>
            </w:rPr>
            <w:t>Mitigation of Adverse Impact on Public During Construction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B3E41D14C7880C42AE19035D281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CC5C-89D2-0442-801E-C2CB2D9B7615}"/>
      </w:docPartPr>
      <w:docPartBody>
        <w:p w:rsidR="00000000" w:rsidRDefault="003723C9">
          <w:pPr>
            <w:pStyle w:val="B3E41D14C7880C42AE19035D281B5962"/>
          </w:pPr>
          <w:r w:rsidRPr="00B6734B">
            <w:rPr>
              <w:rStyle w:val="PlaceholderText"/>
            </w:rPr>
            <w:t>Preservation of Natural Areas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545D08239A92C7499F1BA197F886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7439-D526-364C-801E-BD5B8B9A228C}"/>
      </w:docPartPr>
      <w:docPartBody>
        <w:p w:rsidR="00000000" w:rsidRDefault="003723C9">
          <w:pPr>
            <w:pStyle w:val="545D08239A92C7499F1BA197F886C86D"/>
          </w:pPr>
          <w:r w:rsidRPr="007F2DBD">
            <w:rPr>
              <w:rStyle w:val="PlaceholderText"/>
            </w:rPr>
            <w:t>Reestablishment of Natural Vegetation or Wetlands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76B30A861D3B84EB054DF3F2E84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8D72-6ED7-F44D-A343-240ED0671E4F}"/>
      </w:docPartPr>
      <w:docPartBody>
        <w:p w:rsidR="00000000" w:rsidRDefault="003723C9">
          <w:pPr>
            <w:pStyle w:val="A76B30A861D3B84EB054DF3F2E84AA42"/>
          </w:pPr>
          <w:r w:rsidRPr="00BE3A85">
            <w:rPr>
              <w:rStyle w:val="PlaceholderText"/>
            </w:rPr>
            <w:t>Click here to enter text.</w:t>
          </w:r>
        </w:p>
      </w:docPartBody>
    </w:docPart>
    <w:docPart>
      <w:docPartPr>
        <w:name w:val="A7F6DA5D979FEC41B9FFB0F4752F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A1A3-76F8-5340-8BEF-13D9A9394E6B}"/>
      </w:docPartPr>
      <w:docPartBody>
        <w:p w:rsidR="00000000" w:rsidRDefault="003723C9">
          <w:pPr>
            <w:pStyle w:val="A7F6DA5D979FEC41B9FFB0F4752F07A8"/>
          </w:pPr>
          <w:r w:rsidRPr="007F2DBD">
            <w:rPr>
              <w:rStyle w:val="PlaceholderText"/>
            </w:rPr>
            <w:t>Enhancement of Cultural Resources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7B446E419903684B937303D789CB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A305-2831-8146-BCDD-32BB2E1F80FD}"/>
      </w:docPartPr>
      <w:docPartBody>
        <w:p w:rsidR="00000000" w:rsidRDefault="003723C9">
          <w:pPr>
            <w:pStyle w:val="7B446E419903684B937303D789CBE6CD"/>
          </w:pPr>
          <w:r w:rsidRPr="007F2DBD">
            <w:rPr>
              <w:rStyle w:val="PlaceholderText"/>
            </w:rPr>
            <w:t>Community Sensitive Design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BA77968CEE248646BF8B5EE39580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6E23-2FA9-2849-9A5B-51A9688A9A75}"/>
      </w:docPartPr>
      <w:docPartBody>
        <w:p w:rsidR="00000000" w:rsidRDefault="003723C9">
          <w:pPr>
            <w:pStyle w:val="BA77968CEE248646BF8B5EE3958011F8"/>
          </w:pPr>
          <w:r w:rsidRPr="007F2DBD">
            <w:rPr>
              <w:rStyle w:val="PlaceholderText"/>
            </w:rPr>
            <w:t xml:space="preserve">Overall </w:t>
          </w:r>
          <w:r w:rsidRPr="007F2DBD">
            <w:rPr>
              <w:rStyle w:val="PlaceholderText"/>
            </w:rPr>
            <w:t>Aesthetic Appeal</w:t>
          </w:r>
          <w:r w:rsidRPr="00446110">
            <w:rPr>
              <w:rStyle w:val="PlaceholderText"/>
            </w:rPr>
            <w:t>.</w:t>
          </w:r>
        </w:p>
      </w:docPartBody>
    </w:docPart>
    <w:docPart>
      <w:docPartPr>
        <w:name w:val="A6B3A9D0267BBA4F87728C71E5407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39D7-1D80-E744-A6DF-C2FE51EEB926}"/>
      </w:docPartPr>
      <w:docPartBody>
        <w:p w:rsidR="00000000" w:rsidRDefault="003723C9">
          <w:pPr>
            <w:pStyle w:val="A6B3A9D0267BBA4F87728C71E5407324"/>
          </w:pPr>
          <w:r w:rsidRPr="008F287C">
            <w:rPr>
              <w:rStyle w:val="PlaceholderText"/>
            </w:rPr>
            <w:t>Photo 1 Caption</w:t>
          </w:r>
          <w:r w:rsidRPr="00BE3A85">
            <w:rPr>
              <w:rStyle w:val="PlaceholderText"/>
            </w:rPr>
            <w:t>.</w:t>
          </w:r>
        </w:p>
      </w:docPartBody>
    </w:docPart>
    <w:docPart>
      <w:docPartPr>
        <w:name w:val="F6F283BC7DA051459FB363920631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66B2-1DAA-3747-A299-B4DC5E21D9BB}"/>
      </w:docPartPr>
      <w:docPartBody>
        <w:p w:rsidR="00000000" w:rsidRDefault="003723C9">
          <w:pPr>
            <w:pStyle w:val="F6F283BC7DA051459FB363920631F88A"/>
          </w:pPr>
          <w:r w:rsidRPr="008F287C">
            <w:rPr>
              <w:rStyle w:val="PlaceholderText"/>
            </w:rPr>
            <w:t xml:space="preserve">Photo </w:t>
          </w:r>
          <w:r>
            <w:rPr>
              <w:rStyle w:val="PlaceholderText"/>
            </w:rPr>
            <w:t>2</w:t>
          </w:r>
          <w:r w:rsidRPr="008F287C">
            <w:rPr>
              <w:rStyle w:val="PlaceholderText"/>
            </w:rPr>
            <w:t xml:space="preserve"> Caption</w:t>
          </w:r>
          <w:r w:rsidRPr="00BE3A85">
            <w:rPr>
              <w:rStyle w:val="PlaceholderText"/>
            </w:rPr>
            <w:t>.</w:t>
          </w:r>
        </w:p>
      </w:docPartBody>
    </w:docPart>
    <w:docPart>
      <w:docPartPr>
        <w:name w:val="8DE47BA7D50F3A41961D926308F3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32D1-4F0C-B34C-A204-86BF53B4A6D2}"/>
      </w:docPartPr>
      <w:docPartBody>
        <w:p w:rsidR="00000000" w:rsidRDefault="003723C9">
          <w:pPr>
            <w:pStyle w:val="8DE47BA7D50F3A41961D926308F35094"/>
          </w:pPr>
          <w:r w:rsidRPr="008F287C">
            <w:rPr>
              <w:rStyle w:val="PlaceholderText"/>
            </w:rPr>
            <w:t xml:space="preserve">Photo </w:t>
          </w:r>
          <w:r>
            <w:rPr>
              <w:rStyle w:val="PlaceholderText"/>
            </w:rPr>
            <w:t>3</w:t>
          </w:r>
          <w:r w:rsidRPr="008F287C">
            <w:rPr>
              <w:rStyle w:val="PlaceholderText"/>
            </w:rPr>
            <w:t xml:space="preserve"> Caption</w:t>
          </w:r>
          <w:r w:rsidRPr="00BE3A8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9"/>
    <w:rsid w:val="003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8D9335EC6C2B4598E73F18489DBA4F">
    <w:name w:val="F08D9335EC6C2B4598E73F18489DBA4F"/>
  </w:style>
  <w:style w:type="paragraph" w:customStyle="1" w:styleId="4A716B036A41CA4282FE53C8406A5CCB">
    <w:name w:val="4A716B036A41CA4282FE53C8406A5CCB"/>
  </w:style>
  <w:style w:type="paragraph" w:customStyle="1" w:styleId="D049F7E64B203B44B22A8EA81D6707A5">
    <w:name w:val="D049F7E64B203B44B22A8EA81D6707A5"/>
  </w:style>
  <w:style w:type="paragraph" w:customStyle="1" w:styleId="C5FA574627F5484299FC9E24389F879D">
    <w:name w:val="C5FA574627F5484299FC9E24389F879D"/>
  </w:style>
  <w:style w:type="paragraph" w:customStyle="1" w:styleId="FE670F5572062A41A0B52C840714EB0B">
    <w:name w:val="FE670F5572062A41A0B52C840714EB0B"/>
  </w:style>
  <w:style w:type="paragraph" w:customStyle="1" w:styleId="E69A259A24EB104382A4C7BB9C458AFC">
    <w:name w:val="E69A259A24EB104382A4C7BB9C458AFC"/>
  </w:style>
  <w:style w:type="paragraph" w:customStyle="1" w:styleId="ACBD2B97DAFE38428F410BDA4F60869E">
    <w:name w:val="ACBD2B97DAFE38428F410BDA4F60869E"/>
  </w:style>
  <w:style w:type="paragraph" w:customStyle="1" w:styleId="C2853D06097C8746AFDEB9FC1549A5F0">
    <w:name w:val="C2853D06097C8746AFDEB9FC1549A5F0"/>
  </w:style>
  <w:style w:type="paragraph" w:customStyle="1" w:styleId="626816F08B701344B31564467187BF34">
    <w:name w:val="626816F08B701344B31564467187BF34"/>
  </w:style>
  <w:style w:type="paragraph" w:customStyle="1" w:styleId="01C80BBB70C17C4D95A07ECAACABD1DB">
    <w:name w:val="01C80BBB70C17C4D95A07ECAACABD1DB"/>
  </w:style>
  <w:style w:type="paragraph" w:customStyle="1" w:styleId="86B362EF35F82A4D95235B88D950DE12">
    <w:name w:val="86B362EF35F82A4D95235B88D950DE12"/>
  </w:style>
  <w:style w:type="paragraph" w:customStyle="1" w:styleId="1AB1AF81ECA75641B5EE69A2C876342D">
    <w:name w:val="1AB1AF81ECA75641B5EE69A2C876342D"/>
  </w:style>
  <w:style w:type="paragraph" w:customStyle="1" w:styleId="F161863C395EEF438C1773C7FD1BAE6E">
    <w:name w:val="F161863C395EEF438C1773C7FD1BAE6E"/>
  </w:style>
  <w:style w:type="paragraph" w:customStyle="1" w:styleId="94F3F355989AD84EA0E949F64472A110">
    <w:name w:val="94F3F355989AD84EA0E949F64472A110"/>
  </w:style>
  <w:style w:type="paragraph" w:customStyle="1" w:styleId="2BF6CD00353B224286313BA4015E37C1">
    <w:name w:val="2BF6CD00353B224286313BA4015E37C1"/>
  </w:style>
  <w:style w:type="paragraph" w:customStyle="1" w:styleId="374058E2E88B92419B751F1915CFC0C0">
    <w:name w:val="374058E2E88B92419B751F1915CFC0C0"/>
  </w:style>
  <w:style w:type="paragraph" w:customStyle="1" w:styleId="8F144D4EA776514A90C035BC313B6DE0">
    <w:name w:val="8F144D4EA776514A90C035BC313B6DE0"/>
  </w:style>
  <w:style w:type="paragraph" w:customStyle="1" w:styleId="08161EF7BE3512488EFE6732A8516515">
    <w:name w:val="08161EF7BE3512488EFE6732A8516515"/>
  </w:style>
  <w:style w:type="paragraph" w:customStyle="1" w:styleId="C2EDBCC2B970764CBD4DD743061F8649">
    <w:name w:val="C2EDBCC2B970764CBD4DD743061F8649"/>
  </w:style>
  <w:style w:type="paragraph" w:customStyle="1" w:styleId="2295E4595ADC8C4E9E32B8FA6F050A37">
    <w:name w:val="2295E4595ADC8C4E9E32B8FA6F050A37"/>
  </w:style>
  <w:style w:type="paragraph" w:customStyle="1" w:styleId="13B9DD7937771B4EB1C4D6C75B3EC44B">
    <w:name w:val="13B9DD7937771B4EB1C4D6C75B3EC44B"/>
  </w:style>
  <w:style w:type="paragraph" w:customStyle="1" w:styleId="43ACB57B1289B6499946212EA730D378">
    <w:name w:val="43ACB57B1289B6499946212EA730D378"/>
  </w:style>
  <w:style w:type="paragraph" w:customStyle="1" w:styleId="D56080E7031EE2478A2C4F079F0C9F08">
    <w:name w:val="D56080E7031EE2478A2C4F079F0C9F08"/>
  </w:style>
  <w:style w:type="paragraph" w:customStyle="1" w:styleId="1F7D314A5C4D014893C1C46EFA3CC79F">
    <w:name w:val="1F7D314A5C4D014893C1C46EFA3CC79F"/>
  </w:style>
  <w:style w:type="paragraph" w:customStyle="1" w:styleId="3A3C9DFCB213244C83E7E5B753DAF714">
    <w:name w:val="3A3C9DFCB213244C83E7E5B753DAF714"/>
  </w:style>
  <w:style w:type="paragraph" w:customStyle="1" w:styleId="E19EA6C074367D45923B56F1C2F496BC">
    <w:name w:val="E19EA6C074367D45923B56F1C2F496BC"/>
  </w:style>
  <w:style w:type="paragraph" w:customStyle="1" w:styleId="C7C503007B86384080345E9C4846DD4A">
    <w:name w:val="C7C503007B86384080345E9C4846DD4A"/>
  </w:style>
  <w:style w:type="paragraph" w:customStyle="1" w:styleId="D546615F12B8474EAEDE92A484ADF8FB">
    <w:name w:val="D546615F12B8474EAEDE92A484ADF8FB"/>
  </w:style>
  <w:style w:type="paragraph" w:customStyle="1" w:styleId="7D06EA563A1574408F8D344EF6D6FA3D">
    <w:name w:val="7D06EA563A1574408F8D344EF6D6FA3D"/>
  </w:style>
  <w:style w:type="paragraph" w:customStyle="1" w:styleId="BE50C1583C4EB244B34384F6A27083D9">
    <w:name w:val="BE50C1583C4EB244B34384F6A27083D9"/>
  </w:style>
  <w:style w:type="paragraph" w:customStyle="1" w:styleId="A0E4CB50E0BD5E4CB4508560D6FC5BD7">
    <w:name w:val="A0E4CB50E0BD5E4CB4508560D6FC5BD7"/>
  </w:style>
  <w:style w:type="paragraph" w:customStyle="1" w:styleId="D4B996CBC340C949B4DCACB03BD3C8C5">
    <w:name w:val="D4B996CBC340C949B4DCACB03BD3C8C5"/>
  </w:style>
  <w:style w:type="paragraph" w:customStyle="1" w:styleId="3E212F25508F89418BBE6812FE57AA56">
    <w:name w:val="3E212F25508F89418BBE6812FE57AA56"/>
  </w:style>
  <w:style w:type="paragraph" w:customStyle="1" w:styleId="C25E9C6B79C3994F9E3A8B884FC45B9B">
    <w:name w:val="C25E9C6B79C3994F9E3A8B884FC45B9B"/>
  </w:style>
  <w:style w:type="paragraph" w:customStyle="1" w:styleId="BCEA4D529BEAD548BB2AA132BC7C5B37">
    <w:name w:val="BCEA4D529BEAD548BB2AA132BC7C5B37"/>
  </w:style>
  <w:style w:type="paragraph" w:customStyle="1" w:styleId="C73437CE9B55D241BF4B7D4AB4E5CEDC">
    <w:name w:val="C73437CE9B55D241BF4B7D4AB4E5CEDC"/>
  </w:style>
  <w:style w:type="paragraph" w:customStyle="1" w:styleId="4CA82AEC644E7F41870FA30DF9238325">
    <w:name w:val="4CA82AEC644E7F41870FA30DF9238325"/>
  </w:style>
  <w:style w:type="paragraph" w:customStyle="1" w:styleId="E493634EF14BC04197C7BF658D85A467">
    <w:name w:val="E493634EF14BC04197C7BF658D85A467"/>
  </w:style>
  <w:style w:type="paragraph" w:customStyle="1" w:styleId="1BFE58C16FBCC24B978A56DC8A28B4F3">
    <w:name w:val="1BFE58C16FBCC24B978A56DC8A28B4F3"/>
  </w:style>
  <w:style w:type="paragraph" w:customStyle="1" w:styleId="C477F6E28910804897CB9DFD83E8FDC7">
    <w:name w:val="C477F6E28910804897CB9DFD83E8FDC7"/>
  </w:style>
  <w:style w:type="paragraph" w:customStyle="1" w:styleId="376B7B259341324FA4D0FB9CFB592768">
    <w:name w:val="376B7B259341324FA4D0FB9CFB592768"/>
  </w:style>
  <w:style w:type="paragraph" w:customStyle="1" w:styleId="298DA5275703C34FA7DD47856D3B2375">
    <w:name w:val="298DA5275703C34FA7DD47856D3B2375"/>
  </w:style>
  <w:style w:type="paragraph" w:customStyle="1" w:styleId="8731F7EDFF50FF45ACE4DD4FF51B9E59">
    <w:name w:val="8731F7EDFF50FF45ACE4DD4FF51B9E59"/>
  </w:style>
  <w:style w:type="paragraph" w:customStyle="1" w:styleId="589E6B27AE8F7041B3FA0C385964E12D">
    <w:name w:val="589E6B27AE8F7041B3FA0C385964E12D"/>
  </w:style>
  <w:style w:type="paragraph" w:customStyle="1" w:styleId="2A26A779DA98C846A1F183A7E93A05EC">
    <w:name w:val="2A26A779DA98C846A1F183A7E93A05EC"/>
  </w:style>
  <w:style w:type="paragraph" w:customStyle="1" w:styleId="B3E41D14C7880C42AE19035D281B5962">
    <w:name w:val="B3E41D14C7880C42AE19035D281B5962"/>
  </w:style>
  <w:style w:type="paragraph" w:customStyle="1" w:styleId="545D08239A92C7499F1BA197F886C86D">
    <w:name w:val="545D08239A92C7499F1BA197F886C86D"/>
  </w:style>
  <w:style w:type="paragraph" w:customStyle="1" w:styleId="A76B30A861D3B84EB054DF3F2E84AA42">
    <w:name w:val="A76B30A861D3B84EB054DF3F2E84AA42"/>
  </w:style>
  <w:style w:type="paragraph" w:customStyle="1" w:styleId="A7F6DA5D979FEC41B9FFB0F4752F07A8">
    <w:name w:val="A7F6DA5D979FEC41B9FFB0F4752F07A8"/>
  </w:style>
  <w:style w:type="paragraph" w:customStyle="1" w:styleId="7B446E419903684B937303D789CBE6CD">
    <w:name w:val="7B446E419903684B937303D789CBE6CD"/>
  </w:style>
  <w:style w:type="paragraph" w:customStyle="1" w:styleId="BA77968CEE248646BF8B5EE3958011F8">
    <w:name w:val="BA77968CEE248646BF8B5EE3958011F8"/>
  </w:style>
  <w:style w:type="paragraph" w:customStyle="1" w:styleId="A6B3A9D0267BBA4F87728C71E5407324">
    <w:name w:val="A6B3A9D0267BBA4F87728C71E5407324"/>
  </w:style>
  <w:style w:type="paragraph" w:customStyle="1" w:styleId="F6F283BC7DA051459FB363920631F88A">
    <w:name w:val="F6F283BC7DA051459FB363920631F88A"/>
  </w:style>
  <w:style w:type="paragraph" w:customStyle="1" w:styleId="8DE47BA7D50F3A41961D926308F35094">
    <w:name w:val="8DE47BA7D50F3A41961D926308F35094"/>
  </w:style>
  <w:style w:type="paragraph" w:customStyle="1" w:styleId="B173DAB285251F4A931809BAF2B76922">
    <w:name w:val="B173DAB285251F4A931809BAF2B76922"/>
  </w:style>
  <w:style w:type="paragraph" w:customStyle="1" w:styleId="454F4BA09DC9D84CB7E27CE477CEEB4D">
    <w:name w:val="454F4BA09DC9D84CB7E27CE477CEEB4D"/>
  </w:style>
  <w:style w:type="paragraph" w:customStyle="1" w:styleId="F32B874FEFDCAE4C92DD77B1C3E23CF7">
    <w:name w:val="F32B874FEFDCAE4C92DD77B1C3E23CF7"/>
  </w:style>
  <w:style w:type="paragraph" w:customStyle="1" w:styleId="ACF676D2A8F0A54EA3D890EAF83FDED2">
    <w:name w:val="ACF676D2A8F0A54EA3D890EAF83FDED2"/>
  </w:style>
  <w:style w:type="paragraph" w:customStyle="1" w:styleId="6E5BCAFD507842448989A53A3B20956C">
    <w:name w:val="6E5BCAFD507842448989A53A3B20956C"/>
  </w:style>
  <w:style w:type="paragraph" w:customStyle="1" w:styleId="27C8B99B2055194E8BCDAA731BE23282">
    <w:name w:val="27C8B99B2055194E8BCDAA731BE23282"/>
  </w:style>
  <w:style w:type="paragraph" w:customStyle="1" w:styleId="F2487BC48F384D46854446375FB1986E">
    <w:name w:val="F2487BC48F384D46854446375FB19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DOT-2017">
      <a:dk1>
        <a:srgbClr val="000000"/>
      </a:dk1>
      <a:lt1>
        <a:sysClr val="window" lastClr="FFFFFF"/>
      </a:lt1>
      <a:dk2>
        <a:srgbClr val="009969"/>
      </a:dk2>
      <a:lt2>
        <a:srgbClr val="D6D2C4"/>
      </a:lt2>
      <a:accent1>
        <a:srgbClr val="1F2A44"/>
      </a:accent1>
      <a:accent2>
        <a:srgbClr val="00B5E2"/>
      </a:accent2>
      <a:accent3>
        <a:srgbClr val="DC582A"/>
      </a:accent3>
      <a:accent4>
        <a:srgbClr val="9E2A2B"/>
      </a:accent4>
      <a:accent5>
        <a:srgbClr val="D7C826"/>
      </a:accent5>
      <a:accent6>
        <a:srgbClr val="F68D2E"/>
      </a:accent6>
      <a:hlink>
        <a:srgbClr val="40BAC8"/>
      </a:hlink>
      <a:folHlink>
        <a:srgbClr val="152F5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D1355FAB3534A8D5DF739728F6702" ma:contentTypeVersion="0" ma:contentTypeDescription="Create a new document." ma:contentTypeScope="" ma:versionID="3d4e043e6bcc5ed3511623d30595c6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04614-A036-4138-9E39-A0F417B78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1882BC-21B9-4F1D-8911-9FAEBACF6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FAD6A-A0A7-416D-9998-9F3C1FC26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Partnering Award Nomination Template.dotx</Template>
  <TotalTime>1</TotalTime>
  <Pages>19</Pages>
  <Words>1245</Words>
  <Characters>7100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Easterday</dc:creator>
  <cp:lastModifiedBy>Beth Easterday</cp:lastModifiedBy>
  <cp:revision>1</cp:revision>
  <dcterms:created xsi:type="dcterms:W3CDTF">2018-01-08T14:47:00Z</dcterms:created>
  <dcterms:modified xsi:type="dcterms:W3CDTF">2018-01-08T14:48:00Z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2018-01-03T00:00:00Z</vt:filetime>
  </property>
  <property fmtid="{D5CDD505-2E9C-101B-9397-08002B2CF9AE}" pid="5" name="ContentTypeId">
    <vt:lpwstr>0x01010029BD1355FAB3534A8D5DF739728F6702</vt:lpwstr>
  </property>
</Properties>
</file>